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08D" w14:textId="77777777" w:rsidR="00587533" w:rsidRDefault="00587533">
      <w:pPr>
        <w:pStyle w:val="a3"/>
      </w:pPr>
    </w:p>
    <w:p w14:paraId="5A6AAC60" w14:textId="1C5ED514" w:rsidR="00587533" w:rsidRDefault="00135F7B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令和</w:t>
      </w:r>
      <w:r w:rsidR="00DA58D8">
        <w:rPr>
          <w:rFonts w:ascii="ＭＳ 明朝" w:hAnsi="ＭＳ 明朝" w:hint="eastAsia"/>
          <w:sz w:val="26"/>
          <w:szCs w:val="26"/>
        </w:rPr>
        <w:t>５</w:t>
      </w:r>
      <w:r w:rsidR="00C9134A">
        <w:rPr>
          <w:rFonts w:ascii="ＭＳ 明朝" w:hAnsi="ＭＳ 明朝" w:hint="eastAsia"/>
          <w:sz w:val="26"/>
          <w:szCs w:val="26"/>
        </w:rPr>
        <w:t>年</w:t>
      </w:r>
      <w:r w:rsidR="00587533">
        <w:rPr>
          <w:rFonts w:ascii="ＭＳ 明朝" w:hAnsi="ＭＳ 明朝" w:hint="eastAsia"/>
          <w:sz w:val="26"/>
          <w:szCs w:val="26"/>
        </w:rPr>
        <w:t>度静岡県中学校空手道錬成大会実施要項</w:t>
      </w:r>
    </w:p>
    <w:p w14:paraId="4963BFD5" w14:textId="77777777" w:rsidR="00587533" w:rsidRPr="00DA58D8" w:rsidRDefault="00587533">
      <w:pPr>
        <w:pStyle w:val="a3"/>
      </w:pPr>
    </w:p>
    <w:p w14:paraId="12C329DF" w14:textId="77777777" w:rsidR="00587533" w:rsidRDefault="00587533">
      <w:pPr>
        <w:pStyle w:val="a3"/>
      </w:pPr>
    </w:p>
    <w:p w14:paraId="6429FB2B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１．　</w:t>
      </w:r>
      <w:r w:rsidRPr="00F80614">
        <w:rPr>
          <w:rFonts w:ascii="ＭＳ 明朝" w:hAnsi="ＭＳ 明朝" w:hint="eastAsia"/>
          <w:spacing w:val="530"/>
          <w:fitText w:val="1480" w:id="359436288"/>
        </w:rPr>
        <w:t>主</w:t>
      </w:r>
      <w:r w:rsidRPr="00F80614">
        <w:rPr>
          <w:rFonts w:ascii="ＭＳ 明朝" w:hAnsi="ＭＳ 明朝" w:hint="eastAsia"/>
          <w:fitText w:val="1480" w:id="359436288"/>
        </w:rPr>
        <w:t>催</w:t>
      </w:r>
      <w:r>
        <w:rPr>
          <w:rFonts w:ascii="ＭＳ 明朝" w:hAnsi="ＭＳ 明朝" w:hint="eastAsia"/>
        </w:rPr>
        <w:t xml:space="preserve">　　静岡県中学校空手道連盟</w:t>
      </w:r>
    </w:p>
    <w:p w14:paraId="39959270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２．　後　　　　　援　　静岡県空手道連盟</w:t>
      </w:r>
    </w:p>
    <w:p w14:paraId="3A1FA928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３．　</w:t>
      </w:r>
      <w:r w:rsidRPr="00F80614">
        <w:rPr>
          <w:rFonts w:ascii="ＭＳ 明朝" w:hAnsi="ＭＳ 明朝" w:hint="eastAsia"/>
          <w:spacing w:val="530"/>
          <w:fitText w:val="1480" w:id="359436289"/>
        </w:rPr>
        <w:t>主</w:t>
      </w:r>
      <w:r w:rsidRPr="00F80614">
        <w:rPr>
          <w:rFonts w:ascii="ＭＳ 明朝" w:hAnsi="ＭＳ 明朝" w:hint="eastAsia"/>
          <w:fitText w:val="1480" w:id="359436289"/>
        </w:rPr>
        <w:t>管</w:t>
      </w:r>
      <w:r>
        <w:rPr>
          <w:rFonts w:ascii="ＭＳ 明朝" w:hAnsi="ＭＳ 明朝" w:hint="eastAsia"/>
        </w:rPr>
        <w:t xml:space="preserve">　　静岡県中学校空手道連盟</w:t>
      </w:r>
    </w:p>
    <w:p w14:paraId="6BA92E88" w14:textId="10DCD6AE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４．　</w:t>
      </w:r>
      <w:r w:rsidRPr="00F80614">
        <w:rPr>
          <w:rFonts w:ascii="ＭＳ 明朝" w:hAnsi="ＭＳ 明朝" w:hint="eastAsia"/>
          <w:spacing w:val="530"/>
          <w:fitText w:val="1480" w:id="359436290"/>
        </w:rPr>
        <w:t>期</w:t>
      </w:r>
      <w:r w:rsidRPr="00F80614">
        <w:rPr>
          <w:rFonts w:ascii="ＭＳ 明朝" w:hAnsi="ＭＳ 明朝" w:hint="eastAsia"/>
          <w:fitText w:val="1480" w:id="359436290"/>
        </w:rPr>
        <w:t>日</w:t>
      </w:r>
      <w:r w:rsidR="00135F7B">
        <w:rPr>
          <w:rFonts w:ascii="ＭＳ 明朝" w:hAnsi="ＭＳ 明朝" w:hint="eastAsia"/>
        </w:rPr>
        <w:t xml:space="preserve">　　令和</w:t>
      </w:r>
      <w:r w:rsidR="00DA58D8">
        <w:rPr>
          <w:rFonts w:ascii="ＭＳ 明朝" w:hAnsi="ＭＳ 明朝" w:hint="eastAsia"/>
        </w:rPr>
        <w:t>５</w:t>
      </w:r>
      <w:r w:rsidR="00135F7B">
        <w:rPr>
          <w:rFonts w:ascii="ＭＳ 明朝" w:hAnsi="ＭＳ 明朝" w:hint="eastAsia"/>
        </w:rPr>
        <w:t>年７月２</w:t>
      </w:r>
      <w:r w:rsidR="003E505C">
        <w:rPr>
          <w:rFonts w:ascii="ＭＳ 明朝" w:hAnsi="ＭＳ 明朝" w:hint="eastAsia"/>
        </w:rPr>
        <w:t>３</w:t>
      </w:r>
      <w:r w:rsidR="00135F7B">
        <w:rPr>
          <w:rFonts w:ascii="ＭＳ 明朝" w:hAnsi="ＭＳ 明朝" w:hint="eastAsia"/>
        </w:rPr>
        <w:t>日(</w:t>
      </w:r>
      <w:r w:rsidR="003E505C">
        <w:rPr>
          <w:rFonts w:ascii="ＭＳ 明朝" w:hAnsi="ＭＳ 明朝" w:hint="eastAsia"/>
        </w:rPr>
        <w:t>日</w:t>
      </w:r>
      <w:r w:rsidR="00135F7B">
        <w:rPr>
          <w:rFonts w:ascii="ＭＳ 明朝" w:hAnsi="ＭＳ 明朝" w:hint="eastAsia"/>
        </w:rPr>
        <w:t>)</w:t>
      </w:r>
    </w:p>
    <w:p w14:paraId="546B10CA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５．　</w:t>
      </w:r>
      <w:r w:rsidRPr="00F80614">
        <w:rPr>
          <w:rFonts w:ascii="ＭＳ 明朝" w:hAnsi="ＭＳ 明朝" w:hint="eastAsia"/>
          <w:spacing w:val="530"/>
          <w:fitText w:val="1480" w:id="359436291"/>
        </w:rPr>
        <w:t>会</w:t>
      </w:r>
      <w:r w:rsidRPr="00F80614">
        <w:rPr>
          <w:rFonts w:ascii="ＭＳ 明朝" w:hAnsi="ＭＳ 明朝" w:hint="eastAsia"/>
          <w:fitText w:val="1480" w:id="359436291"/>
        </w:rPr>
        <w:t>場</w:t>
      </w:r>
      <w:r>
        <w:rPr>
          <w:rFonts w:ascii="ＭＳ 明朝" w:hAnsi="ＭＳ 明朝" w:hint="eastAsia"/>
        </w:rPr>
        <w:t xml:space="preserve">　　静岡県武道館　大道場</w:t>
      </w:r>
    </w:p>
    <w:p w14:paraId="2A6FF91D" w14:textId="77777777" w:rsidR="00587533" w:rsidRPr="005E01E8" w:rsidRDefault="00587533">
      <w:pPr>
        <w:pStyle w:val="a3"/>
      </w:pPr>
      <w:r>
        <w:rPr>
          <w:rFonts w:ascii="ＭＳ 明朝" w:hAnsi="ＭＳ 明朝" w:hint="eastAsia"/>
        </w:rPr>
        <w:t xml:space="preserve">　６．　</w:t>
      </w:r>
      <w:r w:rsidRPr="00F80614">
        <w:rPr>
          <w:rFonts w:ascii="ＭＳ 明朝" w:hAnsi="ＭＳ 明朝" w:hint="eastAsia"/>
          <w:spacing w:val="530"/>
          <w:fitText w:val="1480" w:id="359436292"/>
        </w:rPr>
        <w:t>種</w:t>
      </w:r>
      <w:r w:rsidRPr="00F80614">
        <w:rPr>
          <w:rFonts w:ascii="ＭＳ 明朝" w:hAnsi="ＭＳ 明朝" w:hint="eastAsia"/>
          <w:fitText w:val="1480" w:id="359436292"/>
        </w:rPr>
        <w:t>目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5E01E8">
        <w:rPr>
          <w:rFonts w:ascii="ＭＳ 明朝" w:hAnsi="ＭＳ 明朝" w:hint="eastAsia"/>
        </w:rPr>
        <w:t>男子団体組手、男子個人組手、女子団体組手、女子個人組手</w:t>
      </w:r>
    </w:p>
    <w:p w14:paraId="24B49E4F" w14:textId="6A0CF10B" w:rsidR="00587533" w:rsidRPr="005E01E8" w:rsidRDefault="00587533">
      <w:pPr>
        <w:pStyle w:val="a3"/>
      </w:pPr>
      <w:r w:rsidRPr="005E01E8">
        <w:rPr>
          <w:rFonts w:ascii="ＭＳ 明朝" w:hAnsi="ＭＳ 明朝" w:hint="eastAsia"/>
        </w:rPr>
        <w:t xml:space="preserve">　７．　</w:t>
      </w:r>
      <w:r w:rsidRPr="005E01E8">
        <w:rPr>
          <w:rFonts w:ascii="ＭＳ 明朝" w:hAnsi="ＭＳ 明朝" w:hint="eastAsia"/>
          <w:spacing w:val="530"/>
          <w:fitText w:val="1480" w:id="359436293"/>
        </w:rPr>
        <w:t>日</w:t>
      </w:r>
      <w:r w:rsidRPr="005E01E8">
        <w:rPr>
          <w:rFonts w:ascii="ＭＳ 明朝" w:hAnsi="ＭＳ 明朝" w:hint="eastAsia"/>
          <w:fitText w:val="1480" w:id="359436293"/>
        </w:rPr>
        <w:t>程</w:t>
      </w:r>
      <w:r w:rsidR="00C018F2" w:rsidRPr="005E01E8">
        <w:rPr>
          <w:rFonts w:ascii="ＭＳ 明朝" w:hAnsi="ＭＳ 明朝" w:hint="eastAsia"/>
        </w:rPr>
        <w:t xml:space="preserve">　　８：</w:t>
      </w:r>
      <w:r w:rsidR="00A34355" w:rsidRPr="005E01E8">
        <w:rPr>
          <w:rFonts w:ascii="ＭＳ 明朝" w:hAnsi="ＭＳ 明朝" w:hint="eastAsia"/>
        </w:rPr>
        <w:t>３</w:t>
      </w:r>
      <w:r w:rsidRPr="005E01E8">
        <w:rPr>
          <w:rFonts w:ascii="ＭＳ 明朝" w:hAnsi="ＭＳ 明朝" w:hint="eastAsia"/>
        </w:rPr>
        <w:t>０　　開場（準備の関係上、この時間以前の入場は出来ない）</w:t>
      </w:r>
    </w:p>
    <w:p w14:paraId="402A0F32" w14:textId="6E132FA2" w:rsidR="00587533" w:rsidRPr="005E01E8" w:rsidRDefault="00C018F2">
      <w:pPr>
        <w:pStyle w:val="a3"/>
      </w:pPr>
      <w:r w:rsidRPr="005E01E8">
        <w:rPr>
          <w:rFonts w:ascii="ＭＳ 明朝" w:hAnsi="ＭＳ 明朝" w:hint="eastAsia"/>
        </w:rPr>
        <w:t xml:space="preserve">　　　　　　　　　　　　　</w:t>
      </w:r>
      <w:r w:rsidR="00A34355" w:rsidRPr="005E01E8">
        <w:rPr>
          <w:rFonts w:ascii="ＭＳ 明朝" w:hAnsi="ＭＳ 明朝" w:hint="eastAsia"/>
        </w:rPr>
        <w:t>９</w:t>
      </w:r>
      <w:r w:rsidRPr="005E01E8">
        <w:rPr>
          <w:rFonts w:ascii="ＭＳ 明朝" w:hAnsi="ＭＳ 明朝" w:hint="eastAsia"/>
        </w:rPr>
        <w:t>：</w:t>
      </w:r>
      <w:r w:rsidR="00A34355" w:rsidRPr="005E01E8">
        <w:rPr>
          <w:rFonts w:ascii="ＭＳ 明朝" w:hAnsi="ＭＳ 明朝" w:hint="eastAsia"/>
        </w:rPr>
        <w:t>１</w:t>
      </w:r>
      <w:r w:rsidR="00587533" w:rsidRPr="005E01E8">
        <w:rPr>
          <w:rFonts w:ascii="ＭＳ 明朝" w:hAnsi="ＭＳ 明朝" w:hint="eastAsia"/>
        </w:rPr>
        <w:t>０～　役員、審判員、顧問打ち合わせ</w:t>
      </w:r>
    </w:p>
    <w:p w14:paraId="2895CA7B" w14:textId="0B89BFAD" w:rsidR="00587533" w:rsidRPr="005E01E8" w:rsidRDefault="00C018F2">
      <w:pPr>
        <w:pStyle w:val="a3"/>
      </w:pPr>
      <w:r w:rsidRPr="005E01E8">
        <w:rPr>
          <w:rFonts w:ascii="ＭＳ 明朝" w:hAnsi="ＭＳ 明朝" w:hint="eastAsia"/>
        </w:rPr>
        <w:t xml:space="preserve">　　　　　　　　　　　　　９：</w:t>
      </w:r>
      <w:r w:rsidR="00A34355" w:rsidRPr="005E01E8">
        <w:rPr>
          <w:rFonts w:ascii="ＭＳ 明朝" w:hAnsi="ＭＳ 明朝" w:hint="eastAsia"/>
        </w:rPr>
        <w:t>３</w:t>
      </w:r>
      <w:r w:rsidR="00587533" w:rsidRPr="005E01E8">
        <w:rPr>
          <w:rFonts w:ascii="ＭＳ 明朝" w:hAnsi="ＭＳ 明朝" w:hint="eastAsia"/>
        </w:rPr>
        <w:t>０～　開会式</w:t>
      </w:r>
      <w:r w:rsidR="00135F7B" w:rsidRPr="005E01E8">
        <w:rPr>
          <w:rFonts w:ascii="ＭＳ 明朝" w:hAnsi="ＭＳ 明朝" w:hint="eastAsia"/>
        </w:rPr>
        <w:t>（整列はせず、その場で開始の挨拶）</w:t>
      </w:r>
    </w:p>
    <w:p w14:paraId="158597F1" w14:textId="565511AB" w:rsidR="00587533" w:rsidRPr="005E01E8" w:rsidRDefault="00C018F2">
      <w:pPr>
        <w:pStyle w:val="a3"/>
      </w:pPr>
      <w:r w:rsidRPr="005E01E8">
        <w:rPr>
          <w:rFonts w:ascii="ＭＳ 明朝" w:hAnsi="ＭＳ 明朝" w:hint="eastAsia"/>
        </w:rPr>
        <w:t xml:space="preserve">　　　　　　　　　　　　　９</w:t>
      </w:r>
      <w:r w:rsidR="00587533" w:rsidRPr="005E01E8">
        <w:rPr>
          <w:rFonts w:ascii="ＭＳ 明朝" w:hAnsi="ＭＳ 明朝" w:hint="eastAsia"/>
        </w:rPr>
        <w:t>：</w:t>
      </w:r>
      <w:r w:rsidR="00A34355" w:rsidRPr="005E01E8">
        <w:rPr>
          <w:rFonts w:ascii="ＭＳ 明朝" w:hAnsi="ＭＳ 明朝" w:hint="eastAsia"/>
        </w:rPr>
        <w:t>４０</w:t>
      </w:r>
      <w:r w:rsidR="00587533" w:rsidRPr="005E01E8">
        <w:rPr>
          <w:rFonts w:ascii="ＭＳ 明朝" w:hAnsi="ＭＳ 明朝" w:hint="eastAsia"/>
        </w:rPr>
        <w:t>～　競技開始</w:t>
      </w:r>
    </w:p>
    <w:p w14:paraId="4122C86D" w14:textId="77777777" w:rsidR="00587533" w:rsidRPr="005E01E8" w:rsidRDefault="00135F7B">
      <w:pPr>
        <w:pStyle w:val="a3"/>
      </w:pPr>
      <w:r w:rsidRPr="005E01E8">
        <w:rPr>
          <w:rFonts w:ascii="ＭＳ 明朝" w:hAnsi="ＭＳ 明朝" w:hint="eastAsia"/>
        </w:rPr>
        <w:t xml:space="preserve">　　　　　　　　　　　　　　　　　　　※</w:t>
      </w:r>
      <w:r w:rsidR="00587533" w:rsidRPr="005E01E8">
        <w:rPr>
          <w:rFonts w:ascii="ＭＳ 明朝" w:hAnsi="ＭＳ 明朝" w:hint="eastAsia"/>
        </w:rPr>
        <w:t>閉会式</w:t>
      </w:r>
      <w:r w:rsidRPr="005E01E8">
        <w:rPr>
          <w:rFonts w:ascii="ＭＳ 明朝" w:hAnsi="ＭＳ 明朝" w:hint="eastAsia"/>
        </w:rPr>
        <w:t>は入賞者</w:t>
      </w:r>
      <w:r w:rsidR="00216E01" w:rsidRPr="005E01E8">
        <w:rPr>
          <w:rFonts w:ascii="ＭＳ 明朝" w:hAnsi="ＭＳ 明朝" w:hint="eastAsia"/>
        </w:rPr>
        <w:t>（３位以上）</w:t>
      </w:r>
      <w:r w:rsidRPr="005E01E8">
        <w:rPr>
          <w:rFonts w:ascii="ＭＳ 明朝" w:hAnsi="ＭＳ 明朝" w:hint="eastAsia"/>
        </w:rPr>
        <w:t>の表彰のみ</w:t>
      </w:r>
    </w:p>
    <w:p w14:paraId="6E6FC933" w14:textId="77777777" w:rsidR="0051312E" w:rsidRDefault="005875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８．　</w:t>
      </w:r>
      <w:r w:rsidRPr="00F80614">
        <w:rPr>
          <w:rFonts w:ascii="ＭＳ 明朝" w:hAnsi="ＭＳ 明朝" w:hint="eastAsia"/>
          <w:spacing w:val="106"/>
          <w:fitText w:val="1480" w:id="359436294"/>
        </w:rPr>
        <w:t>試合規</w:t>
      </w:r>
      <w:r w:rsidRPr="00F80614">
        <w:rPr>
          <w:rFonts w:ascii="ＭＳ 明朝" w:hAnsi="ＭＳ 明朝" w:hint="eastAsia"/>
          <w:spacing w:val="2"/>
          <w:fitText w:val="1480" w:id="359436294"/>
        </w:rPr>
        <w:t>則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全日本空手道連盟制定の審判規定に</w:t>
      </w:r>
      <w:r w:rsidR="0051312E">
        <w:rPr>
          <w:rFonts w:ascii="ＭＳ 明朝" w:hAnsi="ＭＳ 明朝" w:hint="eastAsia"/>
        </w:rPr>
        <w:t>準じて行い、運用については全国中学校空</w:t>
      </w:r>
      <w:r>
        <w:rPr>
          <w:rFonts w:ascii="ＭＳ 明朝" w:hAnsi="ＭＳ 明朝" w:hint="eastAsia"/>
        </w:rPr>
        <w:t>手</w:t>
      </w:r>
    </w:p>
    <w:p w14:paraId="51868DEE" w14:textId="77777777" w:rsidR="00587533" w:rsidRDefault="00587533" w:rsidP="0051312E">
      <w:pPr>
        <w:pStyle w:val="a3"/>
        <w:ind w:firstLineChars="1300" w:firstLine="2730"/>
      </w:pPr>
      <w:r>
        <w:rPr>
          <w:rFonts w:ascii="ＭＳ 明朝" w:hAnsi="ＭＳ 明朝" w:hint="eastAsia"/>
        </w:rPr>
        <w:t>道連盟</w:t>
      </w:r>
      <w:r w:rsidR="0051312E">
        <w:rPr>
          <w:rFonts w:ascii="ＭＳ 明朝" w:hAnsi="ＭＳ 明朝" w:hint="eastAsia"/>
        </w:rPr>
        <w:t>及び本大会</w:t>
      </w:r>
      <w:r>
        <w:rPr>
          <w:rFonts w:ascii="ＭＳ 明朝" w:hAnsi="ＭＳ 明朝" w:hint="eastAsia"/>
        </w:rPr>
        <w:t>申し合わせ事項による。</w:t>
      </w:r>
    </w:p>
    <w:p w14:paraId="31FFCC96" w14:textId="5C2A114A" w:rsidR="00587533" w:rsidRPr="004F4980" w:rsidRDefault="005875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９．　</w:t>
      </w:r>
      <w:r w:rsidRPr="00F80614">
        <w:rPr>
          <w:rFonts w:ascii="ＭＳ 明朝" w:hAnsi="ＭＳ 明朝" w:hint="eastAsia"/>
          <w:spacing w:val="106"/>
          <w:fitText w:val="1480" w:id="359436295"/>
        </w:rPr>
        <w:t>参加資</w:t>
      </w:r>
      <w:r w:rsidRPr="00F80614">
        <w:rPr>
          <w:rFonts w:ascii="ＭＳ 明朝" w:hAnsi="ＭＳ 明朝" w:hint="eastAsia"/>
          <w:spacing w:val="2"/>
          <w:fitText w:val="1480" w:id="359436295"/>
        </w:rPr>
        <w:t>格</w:t>
      </w:r>
      <w:r w:rsidR="00431B93">
        <w:rPr>
          <w:rFonts w:ascii="ＭＳ 明朝" w:hAnsi="ＭＳ 明朝" w:hint="eastAsia"/>
        </w:rPr>
        <w:t xml:space="preserve">　　年齢は</w:t>
      </w:r>
      <w:r w:rsidR="004F4980">
        <w:rPr>
          <w:rFonts w:ascii="ＭＳ 明朝" w:hAnsi="ＭＳ 明朝" w:hint="eastAsia"/>
        </w:rPr>
        <w:t>２００８</w:t>
      </w:r>
      <w:r>
        <w:rPr>
          <w:rFonts w:ascii="ＭＳ 明朝" w:hAnsi="ＭＳ 明朝" w:hint="eastAsia"/>
        </w:rPr>
        <w:t>年４月２日以降に生まれた中学１年生～３年生とする。</w:t>
      </w:r>
    </w:p>
    <w:p w14:paraId="3D586A43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学校長が出場を認め、各学校の引率責任者の引率のある者。</w:t>
      </w:r>
    </w:p>
    <w:p w14:paraId="03F16908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</w:t>
      </w:r>
      <w:r w:rsidR="00F05F2B">
        <w:rPr>
          <w:rFonts w:ascii="ＭＳ 明朝" w:hAnsi="ＭＳ 明朝" w:hint="eastAsia"/>
        </w:rPr>
        <w:t xml:space="preserve">　　　　　　　　　　　　または、各所属団体の引率者及び保護者とする。（事故発生時の責任者を要する）</w:t>
      </w:r>
    </w:p>
    <w:p w14:paraId="5F56FF78" w14:textId="3549D442" w:rsidR="00587533" w:rsidRDefault="00F05F2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431B93">
        <w:rPr>
          <w:rFonts w:ascii="ＭＳ 明朝" w:hAnsi="ＭＳ 明朝" w:hint="eastAsia"/>
        </w:rPr>
        <w:t>２０２</w:t>
      </w:r>
      <w:r w:rsidR="004F4980">
        <w:rPr>
          <w:rFonts w:ascii="ＭＳ 明朝" w:hAnsi="ＭＳ 明朝" w:hint="eastAsia"/>
        </w:rPr>
        <w:t>３</w:t>
      </w:r>
      <w:r w:rsidR="00587533">
        <w:rPr>
          <w:rFonts w:ascii="ＭＳ 明朝" w:hAnsi="ＭＳ 明朝" w:hint="eastAsia"/>
        </w:rPr>
        <w:t>年度の全日本空手道連盟の会員である者。</w:t>
      </w:r>
    </w:p>
    <w:p w14:paraId="279374D7" w14:textId="77777777" w:rsidR="00F05F2B" w:rsidRDefault="00F05F2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試合抽選に関しては、事務局で責任をもって組合せ作成を行い、後日通達する。</w:t>
      </w:r>
    </w:p>
    <w:p w14:paraId="5EF61234" w14:textId="77777777" w:rsidR="00F05F2B" w:rsidRDefault="00F05F2B">
      <w:pPr>
        <w:pStyle w:val="a3"/>
      </w:pPr>
      <w:r>
        <w:rPr>
          <w:rFonts w:ascii="ＭＳ 明朝" w:hAnsi="ＭＳ 明朝" w:hint="eastAsia"/>
        </w:rPr>
        <w:t xml:space="preserve">　　　　　　　　　　　　　なお、個人戦名簿に記載されている選手をランダム</w:t>
      </w:r>
      <w:r w:rsidR="0051312E">
        <w:rPr>
          <w:rFonts w:ascii="ＭＳ 明朝" w:hAnsi="ＭＳ 明朝" w:hint="eastAsia"/>
        </w:rPr>
        <w:t>抽選の上作成を行う</w:t>
      </w:r>
      <w:r>
        <w:rPr>
          <w:rFonts w:ascii="ＭＳ 明朝" w:hAnsi="ＭＳ 明朝" w:hint="eastAsia"/>
        </w:rPr>
        <w:t>。</w:t>
      </w:r>
    </w:p>
    <w:p w14:paraId="21253447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１０．　</w:t>
      </w:r>
      <w:r w:rsidRPr="00F80614">
        <w:rPr>
          <w:rFonts w:ascii="ＭＳ 明朝" w:hAnsi="ＭＳ 明朝" w:hint="eastAsia"/>
          <w:spacing w:val="106"/>
          <w:fitText w:val="1480" w:id="359436296"/>
        </w:rPr>
        <w:t>競技方</w:t>
      </w:r>
      <w:r w:rsidRPr="00F80614">
        <w:rPr>
          <w:rFonts w:ascii="ＭＳ 明朝" w:hAnsi="ＭＳ 明朝" w:hint="eastAsia"/>
          <w:spacing w:val="2"/>
          <w:fitText w:val="1480" w:id="359436296"/>
        </w:rPr>
        <w:t>法</w:t>
      </w:r>
      <w:r>
        <w:rPr>
          <w:rFonts w:ascii="ＭＳ 明朝" w:hAnsi="ＭＳ 明朝" w:hint="eastAsia"/>
        </w:rPr>
        <w:t xml:space="preserve">　　組手試合のみとし、個人・団体ともにトーナメント制とする。</w:t>
      </w:r>
    </w:p>
    <w:p w14:paraId="2B534409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団体組手の順番は自由であるが、試合直前にメンバー表を提出すること。</w:t>
      </w:r>
    </w:p>
    <w:p w14:paraId="3465E89C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団体組手は</w:t>
      </w:r>
      <w:r w:rsidR="0051312E">
        <w:rPr>
          <w:rFonts w:ascii="ＭＳ 明朝" w:hAnsi="ＭＳ 明朝" w:hint="eastAsia"/>
        </w:rPr>
        <w:t>決勝まで大将戦を行うものとする。</w:t>
      </w:r>
    </w:p>
    <w:p w14:paraId="44996C42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個人、団体ともに競技時間は１分３０秒フルタイム６ポイント差で行う。</w:t>
      </w:r>
    </w:p>
    <w:p w14:paraId="06C2E335" w14:textId="77777777" w:rsidR="00587533" w:rsidRDefault="00587533">
      <w:pPr>
        <w:pStyle w:val="a3"/>
      </w:pPr>
      <w:r>
        <w:rPr>
          <w:rFonts w:ascii="ＭＳ 明朝" w:hAnsi="ＭＳ 明朝" w:hint="eastAsia"/>
        </w:rPr>
        <w:t>１１．　表　　　　　彰　　各種目３位までとし、賞状を授与する。</w:t>
      </w:r>
    </w:p>
    <w:p w14:paraId="7D9313EF" w14:textId="77777777" w:rsidR="00191CFC" w:rsidRDefault="005875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１２．　</w:t>
      </w:r>
      <w:r w:rsidRPr="00F32992">
        <w:rPr>
          <w:rFonts w:ascii="ＭＳ 明朝" w:hAnsi="ＭＳ 明朝" w:hint="eastAsia"/>
          <w:spacing w:val="106"/>
          <w:fitText w:val="1480" w:id="359436297"/>
        </w:rPr>
        <w:t>出場制</w:t>
      </w:r>
      <w:r w:rsidRPr="00F32992">
        <w:rPr>
          <w:rFonts w:ascii="ＭＳ 明朝" w:hAnsi="ＭＳ 明朝" w:hint="eastAsia"/>
          <w:spacing w:val="2"/>
          <w:fitText w:val="1480" w:id="359436297"/>
        </w:rPr>
        <w:t>限</w:t>
      </w:r>
      <w:r w:rsidR="00191CFC">
        <w:rPr>
          <w:rFonts w:ascii="ＭＳ 明朝" w:hAnsi="ＭＳ 明朝" w:hint="eastAsia"/>
        </w:rPr>
        <w:t xml:space="preserve">　　団体組手は各</w:t>
      </w:r>
      <w:r>
        <w:rPr>
          <w:rFonts w:ascii="ＭＳ 明朝" w:hAnsi="ＭＳ 明朝" w:hint="eastAsia"/>
        </w:rPr>
        <w:t>校</w:t>
      </w:r>
      <w:r w:rsidR="00191CFC">
        <w:rPr>
          <w:rFonts w:ascii="ＭＳ 明朝" w:hAnsi="ＭＳ 明朝" w:hint="eastAsia"/>
        </w:rPr>
        <w:t>・団体</w:t>
      </w:r>
      <w:r>
        <w:rPr>
          <w:rFonts w:ascii="ＭＳ 明朝" w:hAnsi="ＭＳ 明朝" w:hint="eastAsia"/>
        </w:rPr>
        <w:t>３名補員２名（正選手</w:t>
      </w:r>
      <w:r w:rsidR="00191CFC">
        <w:rPr>
          <w:rFonts w:ascii="ＭＳ 明朝" w:hAnsi="ＭＳ 明朝" w:hint="eastAsia"/>
        </w:rPr>
        <w:t>半数</w:t>
      </w:r>
      <w:r>
        <w:rPr>
          <w:rFonts w:ascii="ＭＳ 明朝" w:hAnsi="ＭＳ 明朝" w:hint="eastAsia"/>
        </w:rPr>
        <w:t>以上であれば出場可）と</w:t>
      </w:r>
      <w:r w:rsidR="00F05F2B">
        <w:rPr>
          <w:rFonts w:ascii="ＭＳ 明朝" w:hAnsi="ＭＳ 明朝" w:hint="eastAsia"/>
        </w:rPr>
        <w:t>し、</w:t>
      </w:r>
      <w:r w:rsidR="00191CFC">
        <w:rPr>
          <w:rFonts w:ascii="ＭＳ 明朝" w:hAnsi="ＭＳ 明朝" w:hint="eastAsia"/>
        </w:rPr>
        <w:t>制</w:t>
      </w:r>
    </w:p>
    <w:p w14:paraId="0E70B40F" w14:textId="77777777" w:rsidR="00F05F2B" w:rsidRPr="00F05F2B" w:rsidRDefault="00191CFC" w:rsidP="00191CFC">
      <w:pPr>
        <w:pStyle w:val="a3"/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約を設けない。また</w:t>
      </w:r>
      <w:r w:rsidR="00F05F2B">
        <w:rPr>
          <w:rFonts w:ascii="ＭＳ 明朝" w:hAnsi="ＭＳ 明朝" w:hint="eastAsia"/>
        </w:rPr>
        <w:t>個人組手</w:t>
      </w:r>
      <w:r>
        <w:rPr>
          <w:rFonts w:ascii="ＭＳ 明朝" w:hAnsi="ＭＳ 明朝" w:hint="eastAsia"/>
        </w:rPr>
        <w:t>においても人数制約はない</w:t>
      </w:r>
      <w:r w:rsidR="00587533">
        <w:rPr>
          <w:rFonts w:ascii="ＭＳ 明朝" w:hAnsi="ＭＳ 明朝" w:hint="eastAsia"/>
        </w:rPr>
        <w:t>。</w:t>
      </w:r>
    </w:p>
    <w:p w14:paraId="14B85D39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１３．　</w:t>
      </w:r>
      <w:r w:rsidRPr="00F80614">
        <w:rPr>
          <w:rFonts w:ascii="ＭＳ 明朝" w:hAnsi="ＭＳ 明朝" w:hint="eastAsia"/>
          <w:spacing w:val="212"/>
          <w:fitText w:val="1480" w:id="359436298"/>
        </w:rPr>
        <w:t>参加</w:t>
      </w:r>
      <w:r w:rsidRPr="00F80614">
        <w:rPr>
          <w:rFonts w:ascii="ＭＳ 明朝" w:hAnsi="ＭＳ 明朝" w:hint="eastAsia"/>
          <w:spacing w:val="1"/>
          <w:fitText w:val="1480" w:id="359436298"/>
        </w:rPr>
        <w:t>料</w:t>
      </w:r>
      <w:r>
        <w:rPr>
          <w:rFonts w:ascii="ＭＳ 明朝" w:hAnsi="ＭＳ 明朝" w:hint="eastAsia"/>
        </w:rPr>
        <w:t xml:space="preserve">　　団体組手１チーム　４，０００円（男女それぞれ）</w:t>
      </w:r>
    </w:p>
    <w:p w14:paraId="7FDD08E7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個人組手１名　　　２，０００円</w:t>
      </w:r>
    </w:p>
    <w:p w14:paraId="5DAB84C5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</w:t>
      </w:r>
      <w:r w:rsidR="00F05F2B">
        <w:rPr>
          <w:rFonts w:ascii="ＭＳ 明朝" w:hAnsi="ＭＳ 明朝" w:hint="eastAsia"/>
        </w:rPr>
        <w:t xml:space="preserve">　　　　　下記口座へ期限までに振り込むこと。期限までに振り込みが</w:t>
      </w:r>
      <w:r>
        <w:rPr>
          <w:rFonts w:ascii="ＭＳ 明朝" w:hAnsi="ＭＳ 明朝" w:hint="eastAsia"/>
        </w:rPr>
        <w:t xml:space="preserve">ない申し込みにつ　　　　　　　　　　　　　</w:t>
      </w:r>
      <w:r w:rsidR="000314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いては出場を認めない</w:t>
      </w:r>
      <w:r w:rsidR="00F05F2B">
        <w:rPr>
          <w:rFonts w:ascii="ＭＳ 明朝" w:hAnsi="ＭＳ 明朝" w:hint="eastAsia"/>
        </w:rPr>
        <w:t>。</w:t>
      </w:r>
    </w:p>
    <w:p w14:paraId="18116757" w14:textId="77777777" w:rsidR="00587533" w:rsidRPr="00F05F2B" w:rsidRDefault="005875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6945"/>
        <w:gridCol w:w="537"/>
      </w:tblGrid>
      <w:tr w:rsidR="00587533" w14:paraId="1FDE7B4B" w14:textId="77777777" w:rsidTr="00857DE2">
        <w:trPr>
          <w:trHeight w:hRule="exact" w:val="10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62C0D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D872" w14:textId="77777777" w:rsidR="00587533" w:rsidRDefault="00587533">
            <w:pPr>
              <w:pStyle w:val="a3"/>
              <w:spacing w:before="237"/>
            </w:pPr>
            <w:r>
              <w:rPr>
                <w:rFonts w:eastAsia="Times New Roman" w:cs="Times New Roman"/>
              </w:rPr>
              <w:t xml:space="preserve"> </w:t>
            </w:r>
            <w:r w:rsidR="00857DE2">
              <w:rPr>
                <w:rFonts w:ascii="ＭＳ 明朝" w:hAnsi="ＭＳ 明朝" w:hint="eastAsia"/>
              </w:rPr>
              <w:t>静岡銀行瀬名支</w:t>
            </w:r>
            <w:r>
              <w:rPr>
                <w:rFonts w:ascii="ＭＳ 明朝" w:hAnsi="ＭＳ 明朝" w:hint="eastAsia"/>
              </w:rPr>
              <w:t xml:space="preserve">店　</w:t>
            </w:r>
            <w:r w:rsidR="00857DE2">
              <w:rPr>
                <w:rFonts w:hint="eastAsia"/>
              </w:rPr>
              <w:t>（普）店番１３９　口座番号　０６４４２３３</w:t>
            </w:r>
          </w:p>
          <w:p w14:paraId="63B072A4" w14:textId="0DBA92CA" w:rsidR="00587533" w:rsidRDefault="00857DE2" w:rsidP="00857DE2">
            <w:pPr>
              <w:pStyle w:val="a3"/>
              <w:ind w:firstLineChars="100" w:firstLine="210"/>
            </w:pPr>
            <w:r>
              <w:rPr>
                <w:rFonts w:hint="eastAsia"/>
              </w:rPr>
              <w:t xml:space="preserve">静岡県中学校空手道連盟　事務局　</w:t>
            </w:r>
            <w:r w:rsidR="004F4980">
              <w:rPr>
                <w:rFonts w:hint="eastAsia"/>
              </w:rPr>
              <w:t>濱口　祐輔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32AE6A2" w14:textId="77777777" w:rsidR="00587533" w:rsidRDefault="00857DE2">
            <w:pPr>
              <w:pStyle w:val="a3"/>
              <w:spacing w:before="237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14:paraId="352CA6B2" w14:textId="77777777" w:rsidR="00587533" w:rsidRDefault="00587533">
      <w:pPr>
        <w:pStyle w:val="a3"/>
        <w:spacing w:line="237" w:lineRule="exact"/>
      </w:pPr>
    </w:p>
    <w:p w14:paraId="0D03B8DC" w14:textId="756D4B45" w:rsidR="00587533" w:rsidRDefault="00587533">
      <w:pPr>
        <w:pStyle w:val="a3"/>
      </w:pPr>
      <w:r>
        <w:rPr>
          <w:rFonts w:ascii="ＭＳ 明朝" w:hAnsi="ＭＳ 明朝" w:hint="eastAsia"/>
        </w:rPr>
        <w:t xml:space="preserve">１４．　</w:t>
      </w:r>
      <w:r w:rsidRPr="00F80614">
        <w:rPr>
          <w:rFonts w:ascii="ＭＳ 明朝" w:hAnsi="ＭＳ 明朝" w:hint="eastAsia"/>
          <w:spacing w:val="106"/>
          <w:fitText w:val="1480" w:id="359436299"/>
        </w:rPr>
        <w:t>参加申</w:t>
      </w:r>
      <w:r w:rsidRPr="00F80614">
        <w:rPr>
          <w:rFonts w:ascii="ＭＳ 明朝" w:hAnsi="ＭＳ 明朝" w:hint="eastAsia"/>
          <w:spacing w:val="2"/>
          <w:fitText w:val="1480" w:id="359436299"/>
        </w:rPr>
        <w:t>込</w:t>
      </w:r>
      <w:r>
        <w:rPr>
          <w:rFonts w:ascii="ＭＳ 明朝" w:hAnsi="ＭＳ 明朝" w:hint="eastAsia"/>
        </w:rPr>
        <w:t xml:space="preserve">　　所定の申込書により、</w:t>
      </w:r>
      <w:r w:rsidR="00431B93">
        <w:rPr>
          <w:rFonts w:ascii="ＭＳ 明朝" w:hAnsi="ＭＳ 明朝" w:hint="eastAsia"/>
          <w:b/>
          <w:bCs/>
          <w:u w:val="wave" w:color="000000"/>
        </w:rPr>
        <w:t>６月</w:t>
      </w:r>
      <w:r w:rsidR="00054AD7">
        <w:rPr>
          <w:rFonts w:ascii="ＭＳ 明朝" w:hAnsi="ＭＳ 明朝" w:hint="eastAsia"/>
          <w:b/>
          <w:bCs/>
          <w:u w:val="wave" w:color="000000"/>
        </w:rPr>
        <w:t>２２</w:t>
      </w:r>
      <w:r w:rsidR="003F3252">
        <w:rPr>
          <w:rFonts w:ascii="ＭＳ 明朝" w:hAnsi="ＭＳ 明朝" w:hint="eastAsia"/>
          <w:b/>
          <w:bCs/>
          <w:u w:val="wave" w:color="000000"/>
        </w:rPr>
        <w:t>日（</w:t>
      </w:r>
      <w:r w:rsidR="00F32992">
        <w:rPr>
          <w:rFonts w:ascii="ＭＳ 明朝" w:hAnsi="ＭＳ 明朝" w:hint="eastAsia"/>
          <w:b/>
          <w:bCs/>
          <w:u w:val="wave" w:color="000000"/>
        </w:rPr>
        <w:t>木</w:t>
      </w:r>
      <w:r>
        <w:rPr>
          <w:rFonts w:ascii="ＭＳ 明朝" w:hAnsi="ＭＳ 明朝" w:hint="eastAsia"/>
          <w:b/>
          <w:bCs/>
          <w:u w:val="wave" w:color="000000"/>
        </w:rPr>
        <w:t>）必着</w:t>
      </w:r>
      <w:r>
        <w:rPr>
          <w:rFonts w:ascii="ＭＳ 明朝" w:hAnsi="ＭＳ 明朝" w:hint="eastAsia"/>
        </w:rPr>
        <w:t xml:space="preserve">で申し込むこと。なおメールで　　　　　　　　　　　　　</w:t>
      </w:r>
      <w:r w:rsidR="000314BF">
        <w:rPr>
          <w:rFonts w:ascii="ＭＳ 明朝" w:hAnsi="ＭＳ 明朝" w:hint="eastAsia"/>
        </w:rPr>
        <w:t xml:space="preserve">　</w:t>
      </w:r>
      <w:r w:rsidR="002D680C">
        <w:rPr>
          <w:rFonts w:ascii="ＭＳ 明朝" w:hAnsi="ＭＳ 明朝" w:hint="eastAsia"/>
        </w:rPr>
        <w:t>の申し込みについては、下記Ｅメールアドレスへ</w:t>
      </w:r>
      <w:r>
        <w:rPr>
          <w:rFonts w:ascii="ＭＳ 明朝" w:hAnsi="ＭＳ 明朝" w:hint="eastAsia"/>
        </w:rPr>
        <w:t>申込書の請求をすること。</w:t>
      </w:r>
    </w:p>
    <w:p w14:paraId="62D77A41" w14:textId="1236B663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（メールと郵送のみ。ＦＡＸでの申し込みは不可）</w:t>
      </w:r>
    </w:p>
    <w:p w14:paraId="7F7A0180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〒</w:t>
      </w:r>
      <w:r w:rsidR="00F32992">
        <w:rPr>
          <w:rFonts w:asciiTheme="minorEastAsia" w:eastAsiaTheme="minorEastAsia" w:hAnsiTheme="minorEastAsia" w:cs="Times New Roman" w:hint="eastAsia"/>
        </w:rPr>
        <w:t>430-0947　浜松市中区松城町207－2</w:t>
      </w:r>
      <w:r w:rsidR="00F32992">
        <w:rPr>
          <w:rFonts w:eastAsia="Times New Roman" w:cs="Times New Roman"/>
        </w:rPr>
        <w:t xml:space="preserve">　</w:t>
      </w:r>
      <w:r w:rsidR="00F32992">
        <w:rPr>
          <w:rFonts w:asciiTheme="minorEastAsia" w:eastAsiaTheme="minorEastAsia" w:hAnsiTheme="minorEastAsia" w:cs="Times New Roman" w:hint="eastAsia"/>
        </w:rPr>
        <w:t>浜松開誠館</w:t>
      </w:r>
      <w:r>
        <w:rPr>
          <w:rFonts w:ascii="ＭＳ 明朝" w:hAnsi="ＭＳ 明朝" w:hint="eastAsia"/>
        </w:rPr>
        <w:t xml:space="preserve">中学校　</w:t>
      </w:r>
      <w:r w:rsidR="00F32992">
        <w:rPr>
          <w:rFonts w:ascii="ＭＳ 明朝" w:hAnsi="ＭＳ 明朝" w:hint="eastAsia"/>
        </w:rPr>
        <w:t>濱口祐輔</w:t>
      </w:r>
    </w:p>
    <w:p w14:paraId="06988F4D" w14:textId="77777777" w:rsidR="00587533" w:rsidRPr="00857DE2" w:rsidRDefault="00587533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F32992">
        <w:rPr>
          <w:rFonts w:eastAsia="Times New Roman" w:cs="Times New Roman"/>
        </w:rPr>
        <w:t>E-mail　　y-hamaguchi@kaiseikan.ed.jp</w:t>
      </w:r>
    </w:p>
    <w:p w14:paraId="46F0DBD0" w14:textId="77777777" w:rsidR="00054AD7" w:rsidRDefault="00054AD7" w:rsidP="004506C0">
      <w:pPr>
        <w:pStyle w:val="a3"/>
        <w:ind w:left="2730" w:hangingChars="1300" w:hanging="2730"/>
        <w:rPr>
          <w:rFonts w:ascii="ＭＳ 明朝" w:hAnsi="ＭＳ 明朝"/>
        </w:rPr>
      </w:pPr>
    </w:p>
    <w:p w14:paraId="558FE14B" w14:textId="55E4D5F4" w:rsidR="00052C24" w:rsidRPr="005E01E8" w:rsidRDefault="00587533" w:rsidP="004506C0">
      <w:pPr>
        <w:pStyle w:val="a3"/>
        <w:ind w:left="2730" w:hangingChars="1300" w:hanging="273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１５．　</w:t>
      </w:r>
      <w:r w:rsidRPr="008C555A">
        <w:rPr>
          <w:rFonts w:ascii="ＭＳ 明朝" w:hAnsi="ＭＳ 明朝" w:hint="eastAsia"/>
          <w:spacing w:val="22"/>
          <w:fitText w:val="1480" w:id="359436300"/>
        </w:rPr>
        <w:t>参加上の注</w:t>
      </w:r>
      <w:r w:rsidRPr="008C555A">
        <w:rPr>
          <w:rFonts w:ascii="ＭＳ 明朝" w:hAnsi="ＭＳ 明朝" w:hint="eastAsia"/>
          <w:fitText w:val="1480" w:id="359436300"/>
        </w:rPr>
        <w:t>意</w:t>
      </w:r>
      <w:r>
        <w:rPr>
          <w:rFonts w:ascii="ＭＳ 明朝" w:hAnsi="ＭＳ 明朝" w:hint="eastAsia"/>
        </w:rPr>
        <w:t xml:space="preserve">　</w:t>
      </w:r>
      <w:r w:rsidR="00052C24" w:rsidRPr="005E01E8">
        <w:rPr>
          <w:rFonts w:ascii="ＭＳ 明朝" w:hAnsi="ＭＳ 明朝" w:hint="eastAsia"/>
        </w:rPr>
        <w:t>（１）</w:t>
      </w:r>
      <w:r w:rsidRPr="005E01E8">
        <w:rPr>
          <w:rFonts w:ascii="ＭＳ 明朝" w:hAnsi="ＭＳ 明朝" w:hint="eastAsia"/>
        </w:rPr>
        <w:t>安全</w:t>
      </w:r>
      <w:r w:rsidR="00052C24" w:rsidRPr="005E01E8">
        <w:rPr>
          <w:rFonts w:ascii="ＭＳ 明朝" w:hAnsi="ＭＳ 明朝" w:hint="eastAsia"/>
        </w:rPr>
        <w:t>具は、</w:t>
      </w:r>
      <w:r w:rsidRPr="005E01E8">
        <w:rPr>
          <w:rFonts w:ascii="ＭＳ 明朝" w:hAnsi="ＭＳ 明朝" w:hint="eastAsia"/>
        </w:rPr>
        <w:t>ニューメンホー</w:t>
      </w:r>
      <w:r w:rsidR="00052C24" w:rsidRPr="005E01E8">
        <w:rPr>
          <w:rFonts w:ascii="ＭＳ 明朝" w:hAnsi="ＭＳ 明朝" w:hint="eastAsia"/>
        </w:rPr>
        <w:t>Ⅵか</w:t>
      </w:r>
      <w:r w:rsidR="00AB314B" w:rsidRPr="005E01E8">
        <w:rPr>
          <w:rFonts w:ascii="ＭＳ 明朝" w:hAnsi="ＭＳ 明朝" w:hint="eastAsia"/>
        </w:rPr>
        <w:t>Ⅶ</w:t>
      </w:r>
      <w:r w:rsidRPr="005E01E8">
        <w:rPr>
          <w:rFonts w:ascii="ＭＳ 明朝" w:hAnsi="ＭＳ 明朝" w:hint="eastAsia"/>
        </w:rPr>
        <w:t>、ボディプロテクター、</w:t>
      </w:r>
      <w:r w:rsidR="00052C24" w:rsidRPr="005E01E8">
        <w:rPr>
          <w:rFonts w:ascii="ＭＳ 明朝" w:hAnsi="ＭＳ 明朝" w:hint="eastAsia"/>
        </w:rPr>
        <w:t>シンガード・インステップガード、</w:t>
      </w:r>
      <w:r w:rsidRPr="005E01E8">
        <w:rPr>
          <w:rFonts w:ascii="ＭＳ 明朝" w:hAnsi="ＭＳ 明朝" w:hint="eastAsia"/>
        </w:rPr>
        <w:t>拳サポーター（</w:t>
      </w:r>
      <w:r w:rsidR="00052C24" w:rsidRPr="005E01E8">
        <w:rPr>
          <w:rFonts w:ascii="ＭＳ 明朝" w:hAnsi="ＭＳ 明朝" w:hint="eastAsia"/>
        </w:rPr>
        <w:t>赤</w:t>
      </w:r>
      <w:r w:rsidRPr="005E01E8">
        <w:rPr>
          <w:rFonts w:ascii="ＭＳ 明朝" w:hAnsi="ＭＳ 明朝" w:hint="eastAsia"/>
        </w:rPr>
        <w:t>青）、セーフティーカッ</w:t>
      </w:r>
      <w:r w:rsidR="007C4E8D" w:rsidRPr="005E01E8">
        <w:rPr>
          <w:rFonts w:ascii="ＭＳ 明朝" w:hAnsi="ＭＳ 明朝" w:hint="eastAsia"/>
        </w:rPr>
        <w:t>プ「男子」）を着用すること。なお、</w:t>
      </w:r>
      <w:r w:rsidR="00052C24" w:rsidRPr="005E01E8">
        <w:rPr>
          <w:rFonts w:ascii="ＭＳ 明朝" w:hAnsi="ＭＳ 明朝" w:hint="eastAsia"/>
        </w:rPr>
        <w:t>セーフティーカップ以外の</w:t>
      </w:r>
      <w:r w:rsidR="007C4E8D" w:rsidRPr="005E01E8">
        <w:rPr>
          <w:rFonts w:ascii="ＭＳ 明朝" w:hAnsi="ＭＳ 明朝" w:hint="eastAsia"/>
        </w:rPr>
        <w:t>防具については</w:t>
      </w:r>
      <w:bookmarkStart w:id="0" w:name="_Hlk134800214"/>
      <w:r w:rsidR="007C4E8D" w:rsidRPr="005E01E8">
        <w:rPr>
          <w:rFonts w:ascii="ＭＳ 明朝" w:hAnsi="ＭＳ 明朝" w:hint="eastAsia"/>
        </w:rPr>
        <w:t>全空連検定品</w:t>
      </w:r>
      <w:bookmarkEnd w:id="0"/>
      <w:r w:rsidR="007C4E8D" w:rsidRPr="005E01E8">
        <w:rPr>
          <w:rFonts w:ascii="ＭＳ 明朝" w:hAnsi="ＭＳ 明朝" w:hint="eastAsia"/>
        </w:rPr>
        <w:t>を使用するこ</w:t>
      </w:r>
      <w:r w:rsidR="002D680C" w:rsidRPr="005E01E8">
        <w:rPr>
          <w:rFonts w:ascii="ＭＳ 明朝" w:hAnsi="ＭＳ 明朝" w:hint="eastAsia"/>
        </w:rPr>
        <w:t>と</w:t>
      </w:r>
      <w:r w:rsidRPr="005E01E8">
        <w:rPr>
          <w:rFonts w:ascii="ＭＳ 明朝" w:hAnsi="ＭＳ 明朝" w:hint="eastAsia"/>
        </w:rPr>
        <w:t>。</w:t>
      </w:r>
    </w:p>
    <w:p w14:paraId="4B22BFA8" w14:textId="7D5EC233" w:rsidR="004506C0" w:rsidRPr="005E01E8" w:rsidRDefault="004506C0" w:rsidP="004506C0">
      <w:pPr>
        <w:pStyle w:val="a3"/>
        <w:ind w:leftChars="1200" w:left="2730" w:hangingChars="100" w:hanging="210"/>
        <w:rPr>
          <w:rFonts w:ascii="ＭＳ 明朝" w:hAnsi="ＭＳ 明朝"/>
        </w:rPr>
      </w:pPr>
      <w:r w:rsidRPr="005E01E8">
        <w:rPr>
          <w:rFonts w:ascii="ＭＳ 明朝" w:hAnsi="ＭＳ 明朝" w:hint="eastAsia"/>
        </w:rPr>
        <w:t>（２）</w:t>
      </w:r>
      <w:r w:rsidRPr="005E01E8">
        <w:rPr>
          <w:rFonts w:ascii="ＭＳ 明朝" w:hAnsi="ＭＳ 明朝"/>
        </w:rPr>
        <w:t>試合中は安全具（メンフォー）の着用に加え、口元に飛沫防止のためのシールドまたは透明テープを貼り防止に努める</w:t>
      </w:r>
      <w:r w:rsidRPr="005E01E8">
        <w:rPr>
          <w:rFonts w:ascii="ＭＳ 明朝" w:hAnsi="ＭＳ 明朝" w:hint="eastAsia"/>
        </w:rPr>
        <w:t>こと</w:t>
      </w:r>
      <w:r w:rsidRPr="005E01E8">
        <w:rPr>
          <w:rFonts w:ascii="ＭＳ 明朝" w:hAnsi="ＭＳ 明朝"/>
        </w:rPr>
        <w:t>。</w:t>
      </w:r>
    </w:p>
    <w:p w14:paraId="4152DD86" w14:textId="03FFC796" w:rsidR="00587533" w:rsidRPr="005E01E8" w:rsidRDefault="00052C24" w:rsidP="00052C24">
      <w:pPr>
        <w:pStyle w:val="a3"/>
        <w:ind w:leftChars="1200" w:left="2730" w:hangingChars="100" w:hanging="210"/>
        <w:rPr>
          <w:rFonts w:ascii="ＭＳ 明朝" w:hAnsi="ＭＳ 明朝"/>
        </w:rPr>
      </w:pPr>
      <w:r w:rsidRPr="005E01E8">
        <w:rPr>
          <w:rFonts w:ascii="ＭＳ 明朝" w:hAnsi="ＭＳ 明朝" w:hint="eastAsia"/>
        </w:rPr>
        <w:t>（</w:t>
      </w:r>
      <w:r w:rsidR="004506C0" w:rsidRPr="005E01E8">
        <w:rPr>
          <w:rFonts w:ascii="ＭＳ 明朝" w:hAnsi="ＭＳ 明朝" w:hint="eastAsia"/>
        </w:rPr>
        <w:t>３</w:t>
      </w:r>
      <w:r w:rsidRPr="005E01E8">
        <w:rPr>
          <w:rFonts w:ascii="ＭＳ 明朝" w:hAnsi="ＭＳ 明朝" w:hint="eastAsia"/>
        </w:rPr>
        <w:t>）</w:t>
      </w:r>
      <w:r w:rsidR="007C4E8D" w:rsidRPr="005E01E8">
        <w:rPr>
          <w:rFonts w:ascii="ＭＳ 明朝" w:hAnsi="ＭＳ 明朝" w:hint="eastAsia"/>
        </w:rPr>
        <w:t>選手は赤帯・青帯</w:t>
      </w:r>
      <w:r w:rsidR="00BF786E" w:rsidRPr="005E01E8">
        <w:rPr>
          <w:rFonts w:ascii="ＭＳ 明朝" w:hAnsi="ＭＳ 明朝" w:hint="eastAsia"/>
        </w:rPr>
        <w:t>（全空連検定品）</w:t>
      </w:r>
      <w:r w:rsidR="007C4E8D" w:rsidRPr="005E01E8">
        <w:rPr>
          <w:rFonts w:ascii="ＭＳ 明朝" w:hAnsi="ＭＳ 明朝" w:hint="eastAsia"/>
        </w:rPr>
        <w:t>を着用して試合</w:t>
      </w:r>
      <w:r w:rsidR="00587533" w:rsidRPr="005E01E8">
        <w:rPr>
          <w:rFonts w:ascii="ＭＳ 明朝" w:hAnsi="ＭＳ 明朝" w:hint="eastAsia"/>
        </w:rPr>
        <w:t>を行うが、各自</w:t>
      </w:r>
      <w:r w:rsidR="00BF786E" w:rsidRPr="005E01E8">
        <w:rPr>
          <w:rFonts w:ascii="ＭＳ 明朝" w:hAnsi="ＭＳ 明朝" w:hint="eastAsia"/>
        </w:rPr>
        <w:t>で</w:t>
      </w:r>
      <w:r w:rsidR="00587533" w:rsidRPr="005E01E8">
        <w:rPr>
          <w:rFonts w:ascii="ＭＳ 明朝" w:hAnsi="ＭＳ 明朝" w:hint="eastAsia"/>
        </w:rPr>
        <w:t>準備する</w:t>
      </w:r>
      <w:r w:rsidR="00BF786E" w:rsidRPr="005E01E8">
        <w:rPr>
          <w:rFonts w:ascii="ＭＳ 明朝" w:hAnsi="ＭＳ 明朝" w:hint="eastAsia"/>
        </w:rPr>
        <w:t>ものとする。</w:t>
      </w:r>
    </w:p>
    <w:p w14:paraId="0AFCA505" w14:textId="7E9E0D8B" w:rsidR="000F4509" w:rsidRPr="005E01E8" w:rsidRDefault="004506C0" w:rsidP="004506C0">
      <w:pPr>
        <w:pStyle w:val="a3"/>
        <w:ind w:leftChars="1200" w:left="2730" w:hangingChars="100" w:hanging="210"/>
        <w:rPr>
          <w:rFonts w:ascii="ＭＳ 明朝" w:hAnsi="ＭＳ 明朝"/>
          <w:strike/>
        </w:rPr>
      </w:pPr>
      <w:r w:rsidRPr="005E01E8">
        <w:rPr>
          <w:rFonts w:ascii="ＭＳ 明朝" w:hAnsi="ＭＳ 明朝" w:hint="eastAsia"/>
        </w:rPr>
        <w:t>（４）</w:t>
      </w:r>
      <w:r w:rsidR="00A15D33" w:rsidRPr="005E01E8">
        <w:rPr>
          <w:rFonts w:ascii="ＭＳ 明朝" w:hAnsi="ＭＳ 明朝" w:hint="eastAsia"/>
        </w:rPr>
        <w:t>当日</w:t>
      </w:r>
      <w:r w:rsidR="000D112E" w:rsidRPr="005E01E8">
        <w:rPr>
          <w:rFonts w:ascii="ＭＳ 明朝" w:hAnsi="ＭＳ 明朝" w:hint="eastAsia"/>
        </w:rPr>
        <w:t>の朝、入場者は各自検温し、</w:t>
      </w:r>
      <w:r w:rsidR="00A15D33" w:rsidRPr="005E01E8">
        <w:rPr>
          <w:rFonts w:ascii="ＭＳ 明朝" w:hAnsi="ＭＳ 明朝" w:hint="eastAsia"/>
        </w:rPr>
        <w:t>体温が３７．５℃以上の場合、いかなる理由があっても大会には参加</w:t>
      </w:r>
      <w:r w:rsidR="000D112E" w:rsidRPr="005E01E8">
        <w:rPr>
          <w:rFonts w:ascii="ＭＳ 明朝" w:hAnsi="ＭＳ 明朝" w:hint="eastAsia"/>
        </w:rPr>
        <w:t>できない</w:t>
      </w:r>
      <w:r w:rsidR="00A15D33" w:rsidRPr="005E01E8">
        <w:rPr>
          <w:rFonts w:ascii="ＭＳ 明朝" w:hAnsi="ＭＳ 明朝" w:hint="eastAsia"/>
        </w:rPr>
        <w:t>。</w:t>
      </w:r>
    </w:p>
    <w:p w14:paraId="6ACA0FF2" w14:textId="5AB967D4" w:rsidR="000F4509" w:rsidRPr="005E01E8" w:rsidRDefault="004506C0" w:rsidP="004506C0">
      <w:pPr>
        <w:pStyle w:val="a3"/>
        <w:ind w:leftChars="1200" w:left="2730" w:hangingChars="100" w:hanging="210"/>
        <w:rPr>
          <w:rFonts w:ascii="ＭＳ 明朝" w:hAnsi="ＭＳ 明朝"/>
        </w:rPr>
      </w:pPr>
      <w:r w:rsidRPr="005E01E8">
        <w:rPr>
          <w:rFonts w:ascii="ＭＳ 明朝" w:hAnsi="ＭＳ 明朝" w:hint="eastAsia"/>
        </w:rPr>
        <w:t>（５）</w:t>
      </w:r>
      <w:r w:rsidR="000F4509" w:rsidRPr="005E01E8">
        <w:rPr>
          <w:rFonts w:ascii="ＭＳ 明朝" w:hAnsi="ＭＳ 明朝"/>
        </w:rPr>
        <w:t>応援については拍手のみを原則とし、声援での応援は行わないこと。また、練習や競技中での必要以上の気合いは禁止とする。（ハイタッチ・握手・ハグ・円陣は禁止）※競技中に技を出した時のみ可</w:t>
      </w:r>
    </w:p>
    <w:p w14:paraId="712B4D23" w14:textId="64D2B5EA" w:rsidR="00A15D33" w:rsidRPr="000F4509" w:rsidRDefault="00A15D33" w:rsidP="00A15D33">
      <w:pPr>
        <w:pStyle w:val="a3"/>
        <w:ind w:leftChars="1200" w:left="2520" w:firstLineChars="100" w:firstLine="211"/>
        <w:rPr>
          <w:rFonts w:ascii="ＭＳ 明朝" w:hAnsi="ＭＳ 明朝"/>
          <w:b/>
          <w:i/>
          <w:color w:val="FF0000"/>
        </w:rPr>
      </w:pPr>
    </w:p>
    <w:p w14:paraId="0B2EAA29" w14:textId="77777777" w:rsidR="000D112E" w:rsidRPr="000D112E" w:rsidRDefault="000D112E" w:rsidP="00A15D33">
      <w:pPr>
        <w:pStyle w:val="a3"/>
        <w:ind w:leftChars="1200" w:left="2520" w:firstLineChars="100" w:firstLine="210"/>
        <w:rPr>
          <w:rFonts w:ascii="ＭＳ 明朝" w:hAnsi="ＭＳ 明朝"/>
        </w:rPr>
      </w:pPr>
    </w:p>
    <w:p w14:paraId="0DF1AB4E" w14:textId="69BA434F" w:rsidR="00587533" w:rsidRDefault="008C555A">
      <w:pPr>
        <w:pStyle w:val="a3"/>
      </w:pPr>
      <w:r>
        <w:rPr>
          <w:rFonts w:ascii="ＭＳ 明朝" w:hAnsi="ＭＳ 明朝" w:hint="eastAsia"/>
        </w:rPr>
        <w:t>１</w:t>
      </w:r>
      <w:r w:rsidR="004506C0" w:rsidRPr="00054AD7">
        <w:rPr>
          <w:rFonts w:ascii="ＭＳ 明朝" w:hAnsi="ＭＳ 明朝" w:hint="eastAsia"/>
        </w:rPr>
        <w:t>６</w:t>
      </w:r>
      <w:r w:rsidR="00587533">
        <w:rPr>
          <w:rFonts w:ascii="ＭＳ 明朝" w:hAnsi="ＭＳ 明朝" w:hint="eastAsia"/>
        </w:rPr>
        <w:t xml:space="preserve">．　</w:t>
      </w:r>
      <w:r w:rsidR="00587533" w:rsidRPr="00A15D33">
        <w:rPr>
          <w:rFonts w:ascii="ＭＳ 明朝" w:hAnsi="ＭＳ 明朝" w:hint="eastAsia"/>
          <w:spacing w:val="212"/>
          <w:fitText w:val="1480" w:id="359436301"/>
        </w:rPr>
        <w:t>その</w:t>
      </w:r>
      <w:r w:rsidR="00587533" w:rsidRPr="00A15D33">
        <w:rPr>
          <w:rFonts w:ascii="ＭＳ 明朝" w:hAnsi="ＭＳ 明朝" w:hint="eastAsia"/>
          <w:spacing w:val="1"/>
          <w:fitText w:val="1480" w:id="359436301"/>
        </w:rPr>
        <w:t>他</w:t>
      </w:r>
      <w:r w:rsidR="00587533">
        <w:rPr>
          <w:rFonts w:eastAsia="Times New Roman" w:cs="Times New Roman"/>
        </w:rPr>
        <w:t xml:space="preserve">  </w:t>
      </w:r>
      <w:r w:rsidR="00587533">
        <w:rPr>
          <w:rFonts w:ascii="ＭＳ 明朝" w:hAnsi="ＭＳ 明朝" w:hint="eastAsia"/>
        </w:rPr>
        <w:t>（１）大会当日、競技中に選手が負傷した場合は主催者が応急の処置はするが、</w:t>
      </w:r>
      <w:r w:rsidR="00587533">
        <w:rPr>
          <w:rFonts w:eastAsia="Times New Roman" w:cs="Times New Roman"/>
        </w:rPr>
        <w:t xml:space="preserve">                               </w:t>
      </w:r>
      <w:r w:rsidR="000314BF">
        <w:rPr>
          <w:rFonts w:eastAsiaTheme="minorEastAsia" w:cs="Times New Roman" w:hint="eastAsia"/>
        </w:rPr>
        <w:t xml:space="preserve">　　　</w:t>
      </w:r>
      <w:r w:rsidR="00587533">
        <w:rPr>
          <w:rFonts w:ascii="ＭＳ 明朝" w:hAnsi="ＭＳ 明朝" w:hint="eastAsia"/>
        </w:rPr>
        <w:t>その後の責任は一切負わない。</w:t>
      </w:r>
    </w:p>
    <w:p w14:paraId="0B45824A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（２）大会会場の駐車場は役員、審判員以外準備してないので、生徒・保護者は</w:t>
      </w:r>
      <w:r w:rsidR="000314BF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>ＪＲ等最寄りの交通機関を利用すること。また、自家用車は近隣の有料駐</w:t>
      </w:r>
      <w:r w:rsidR="000314BF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>車場（※１）へ必ず駐車し、</w:t>
      </w:r>
      <w:r w:rsidR="007C4E8D">
        <w:rPr>
          <w:rFonts w:ascii="ＭＳ 明朝" w:hAnsi="ＭＳ 明朝" w:hint="eastAsia"/>
          <w:u w:val="wave" w:color="000000"/>
        </w:rPr>
        <w:t>無断駐車、違法駐車のないよう指導者は</w:t>
      </w:r>
      <w:r>
        <w:rPr>
          <w:rFonts w:ascii="ＭＳ 明朝" w:hAnsi="ＭＳ 明朝" w:hint="eastAsia"/>
          <w:u w:val="wave" w:color="000000"/>
        </w:rPr>
        <w:t>引率</w:t>
      </w:r>
      <w:r w:rsidR="000314BF" w:rsidRPr="000314BF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u w:val="wave" w:color="000000"/>
        </w:rPr>
        <w:t>応援の保護者に対して指導すること</w:t>
      </w:r>
      <w:r>
        <w:rPr>
          <w:rFonts w:ascii="ＭＳ 明朝" w:hAnsi="ＭＳ 明朝" w:hint="eastAsia"/>
        </w:rPr>
        <w:t>。</w:t>
      </w:r>
    </w:p>
    <w:p w14:paraId="04A41825" w14:textId="77777777" w:rsidR="0087583F" w:rsidRDefault="0087583F">
      <w:pPr>
        <w:pStyle w:val="a3"/>
        <w:rPr>
          <w:rFonts w:ascii="ＭＳ 明朝" w:hAnsi="ＭＳ 明朝"/>
        </w:rPr>
      </w:pPr>
    </w:p>
    <w:p w14:paraId="263EECF4" w14:textId="77777777" w:rsidR="0087583F" w:rsidRDefault="0087583F">
      <w:pPr>
        <w:pStyle w:val="a3"/>
        <w:rPr>
          <w:rFonts w:ascii="ＭＳ 明朝" w:hAnsi="ＭＳ 明朝"/>
        </w:rPr>
      </w:pPr>
    </w:p>
    <w:p w14:paraId="55C2C51E" w14:textId="212DA32A" w:rsidR="0087583F" w:rsidRDefault="0087583F">
      <w:pPr>
        <w:pStyle w:val="a3"/>
        <w:rPr>
          <w:rFonts w:ascii="ＭＳ 明朝" w:hAnsi="ＭＳ 明朝"/>
        </w:rPr>
      </w:pPr>
    </w:p>
    <w:p w14:paraId="6ED94B9C" w14:textId="21369935" w:rsidR="00054AD7" w:rsidRDefault="00054AD7">
      <w:pPr>
        <w:pStyle w:val="a3"/>
        <w:rPr>
          <w:rFonts w:ascii="ＭＳ 明朝" w:hAnsi="ＭＳ 明朝"/>
        </w:rPr>
      </w:pPr>
    </w:p>
    <w:p w14:paraId="46A051B5" w14:textId="0F6B6339" w:rsidR="00054AD7" w:rsidRDefault="00054AD7">
      <w:pPr>
        <w:pStyle w:val="a3"/>
        <w:rPr>
          <w:rFonts w:ascii="ＭＳ 明朝" w:hAnsi="ＭＳ 明朝"/>
        </w:rPr>
      </w:pPr>
    </w:p>
    <w:p w14:paraId="25CA4CB6" w14:textId="5CEDB523" w:rsidR="00054AD7" w:rsidRDefault="00054AD7">
      <w:pPr>
        <w:pStyle w:val="a3"/>
        <w:rPr>
          <w:rFonts w:ascii="ＭＳ 明朝" w:hAnsi="ＭＳ 明朝"/>
        </w:rPr>
      </w:pPr>
    </w:p>
    <w:p w14:paraId="264AE372" w14:textId="22045D30" w:rsidR="00054AD7" w:rsidRDefault="00054AD7">
      <w:pPr>
        <w:pStyle w:val="a3"/>
        <w:rPr>
          <w:rFonts w:ascii="ＭＳ 明朝" w:hAnsi="ＭＳ 明朝"/>
        </w:rPr>
      </w:pPr>
    </w:p>
    <w:p w14:paraId="1C77CCF0" w14:textId="3AFDC624" w:rsidR="00054AD7" w:rsidRDefault="00054AD7">
      <w:pPr>
        <w:pStyle w:val="a3"/>
        <w:rPr>
          <w:rFonts w:ascii="ＭＳ 明朝" w:hAnsi="ＭＳ 明朝"/>
        </w:rPr>
      </w:pPr>
    </w:p>
    <w:p w14:paraId="34A71A56" w14:textId="09AA251F" w:rsidR="00054AD7" w:rsidRDefault="00054AD7">
      <w:pPr>
        <w:pStyle w:val="a3"/>
        <w:rPr>
          <w:rFonts w:ascii="ＭＳ 明朝" w:hAnsi="ＭＳ 明朝"/>
        </w:rPr>
      </w:pPr>
    </w:p>
    <w:p w14:paraId="5F5EBB80" w14:textId="504C01E7" w:rsidR="00054AD7" w:rsidRDefault="00054AD7">
      <w:pPr>
        <w:pStyle w:val="a3"/>
        <w:rPr>
          <w:rFonts w:ascii="ＭＳ 明朝" w:hAnsi="ＭＳ 明朝"/>
        </w:rPr>
      </w:pPr>
    </w:p>
    <w:p w14:paraId="0EF1E40C" w14:textId="70C64DC3" w:rsidR="00054AD7" w:rsidRDefault="00054AD7">
      <w:pPr>
        <w:pStyle w:val="a3"/>
        <w:rPr>
          <w:rFonts w:ascii="ＭＳ 明朝" w:hAnsi="ＭＳ 明朝"/>
        </w:rPr>
      </w:pPr>
    </w:p>
    <w:p w14:paraId="02A234E5" w14:textId="23D3DCD5" w:rsidR="00054AD7" w:rsidRDefault="00054AD7">
      <w:pPr>
        <w:pStyle w:val="a3"/>
        <w:rPr>
          <w:rFonts w:ascii="ＭＳ 明朝" w:hAnsi="ＭＳ 明朝"/>
        </w:rPr>
      </w:pPr>
    </w:p>
    <w:p w14:paraId="11CB8E3B" w14:textId="491C366A" w:rsidR="00054AD7" w:rsidRDefault="00054AD7">
      <w:pPr>
        <w:pStyle w:val="a3"/>
        <w:rPr>
          <w:rFonts w:ascii="ＭＳ 明朝" w:hAnsi="ＭＳ 明朝"/>
        </w:rPr>
      </w:pPr>
    </w:p>
    <w:p w14:paraId="5A605733" w14:textId="3CFE1F70" w:rsidR="00054AD7" w:rsidRDefault="00054AD7">
      <w:pPr>
        <w:pStyle w:val="a3"/>
        <w:rPr>
          <w:rFonts w:ascii="ＭＳ 明朝" w:hAnsi="ＭＳ 明朝"/>
        </w:rPr>
      </w:pPr>
    </w:p>
    <w:p w14:paraId="7C08D257" w14:textId="797A5ED2" w:rsidR="00054AD7" w:rsidRDefault="00054AD7">
      <w:pPr>
        <w:pStyle w:val="a3"/>
        <w:rPr>
          <w:rFonts w:ascii="ＭＳ 明朝" w:hAnsi="ＭＳ 明朝"/>
        </w:rPr>
      </w:pPr>
    </w:p>
    <w:p w14:paraId="66948B02" w14:textId="6BA5BB25" w:rsidR="00054AD7" w:rsidRDefault="00054AD7">
      <w:pPr>
        <w:pStyle w:val="a3"/>
        <w:rPr>
          <w:rFonts w:ascii="ＭＳ 明朝" w:hAnsi="ＭＳ 明朝"/>
        </w:rPr>
      </w:pPr>
    </w:p>
    <w:p w14:paraId="5009581A" w14:textId="1185B963" w:rsidR="00054AD7" w:rsidRDefault="00054AD7">
      <w:pPr>
        <w:pStyle w:val="a3"/>
        <w:rPr>
          <w:rFonts w:ascii="ＭＳ 明朝" w:hAnsi="ＭＳ 明朝"/>
        </w:rPr>
      </w:pPr>
    </w:p>
    <w:p w14:paraId="5225B992" w14:textId="0C4CEF22" w:rsidR="00054AD7" w:rsidRDefault="00054AD7">
      <w:pPr>
        <w:pStyle w:val="a3"/>
        <w:rPr>
          <w:rFonts w:ascii="ＭＳ 明朝" w:hAnsi="ＭＳ 明朝"/>
        </w:rPr>
      </w:pPr>
    </w:p>
    <w:p w14:paraId="7E7E9DB3" w14:textId="5A74DEA0" w:rsidR="00054AD7" w:rsidRDefault="00054AD7">
      <w:pPr>
        <w:pStyle w:val="a3"/>
        <w:rPr>
          <w:rFonts w:ascii="ＭＳ 明朝" w:hAnsi="ＭＳ 明朝"/>
        </w:rPr>
      </w:pPr>
    </w:p>
    <w:p w14:paraId="508D910B" w14:textId="62022291" w:rsidR="00054AD7" w:rsidRDefault="00054AD7">
      <w:pPr>
        <w:pStyle w:val="a3"/>
        <w:rPr>
          <w:rFonts w:ascii="ＭＳ 明朝" w:hAnsi="ＭＳ 明朝"/>
        </w:rPr>
      </w:pPr>
    </w:p>
    <w:p w14:paraId="06F51123" w14:textId="029F13E1" w:rsidR="00054AD7" w:rsidRDefault="00054AD7">
      <w:pPr>
        <w:pStyle w:val="a3"/>
        <w:rPr>
          <w:rFonts w:ascii="ＭＳ 明朝" w:hAnsi="ＭＳ 明朝"/>
        </w:rPr>
      </w:pPr>
    </w:p>
    <w:p w14:paraId="2BCA6001" w14:textId="0DD1C1DD" w:rsidR="00054AD7" w:rsidRDefault="00054AD7">
      <w:pPr>
        <w:pStyle w:val="a3"/>
        <w:rPr>
          <w:rFonts w:ascii="ＭＳ 明朝" w:hAnsi="ＭＳ 明朝"/>
        </w:rPr>
      </w:pPr>
    </w:p>
    <w:p w14:paraId="4306E7F1" w14:textId="77777777" w:rsidR="00054AD7" w:rsidRDefault="00054AD7">
      <w:pPr>
        <w:pStyle w:val="a3"/>
        <w:rPr>
          <w:rFonts w:ascii="ＭＳ 明朝" w:hAnsi="ＭＳ 明朝"/>
        </w:rPr>
      </w:pPr>
    </w:p>
    <w:p w14:paraId="2C10F9D9" w14:textId="77777777" w:rsidR="00587533" w:rsidRDefault="00587533">
      <w:pPr>
        <w:pStyle w:val="a3"/>
      </w:pPr>
      <w:r>
        <w:rPr>
          <w:rFonts w:ascii="ＭＳ 明朝" w:hAnsi="ＭＳ 明朝" w:hint="eastAsia"/>
        </w:rPr>
        <w:lastRenderedPageBreak/>
        <w:t>※１</w:t>
      </w:r>
    </w:p>
    <w:p w14:paraId="224DCD87" w14:textId="77777777" w:rsidR="00587533" w:rsidRDefault="00587533">
      <w:pPr>
        <w:pStyle w:val="a3"/>
      </w:pPr>
      <w:r>
        <w:rPr>
          <w:rFonts w:ascii="ＭＳ 明朝" w:hAnsi="ＭＳ 明朝" w:hint="eastAsia"/>
        </w:rPr>
        <w:t>藤枝駅周辺駐車場（南口）</w:t>
      </w:r>
    </w:p>
    <w:p w14:paraId="1DD289C3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①三井リパーク　　　　１時間１００円　土・日曜上限９００円</w:t>
      </w:r>
    </w:p>
    <w:p w14:paraId="30FBCFE3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②ＢｉＶｉ藤枝駐車場　最初の１時間無料、以後３０分１００円　土・日曜上限１０００円</w:t>
      </w:r>
    </w:p>
    <w:p w14:paraId="47630D55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③オーレ藤枝駐車場　　１時間１００円　上限８００円</w:t>
      </w:r>
    </w:p>
    <w:p w14:paraId="3E0355DD" w14:textId="77777777" w:rsidR="00587533" w:rsidRPr="00F05F2B" w:rsidRDefault="00587533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3"/>
        <w:gridCol w:w="530"/>
        <w:gridCol w:w="318"/>
        <w:gridCol w:w="212"/>
        <w:gridCol w:w="636"/>
        <w:gridCol w:w="318"/>
        <w:gridCol w:w="106"/>
        <w:gridCol w:w="1060"/>
        <w:gridCol w:w="636"/>
        <w:gridCol w:w="3392"/>
        <w:gridCol w:w="53"/>
        <w:gridCol w:w="583"/>
        <w:gridCol w:w="583"/>
        <w:gridCol w:w="636"/>
      </w:tblGrid>
      <w:tr w:rsidR="00587533" w14:paraId="4CC950AD" w14:textId="77777777">
        <w:trPr>
          <w:cantSplit/>
          <w:trHeight w:hRule="exact" w:val="104"/>
        </w:trPr>
        <w:tc>
          <w:tcPr>
            <w:tcW w:w="49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1CCEA" w14:textId="77777777" w:rsidR="00587533" w:rsidRDefault="003F3252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9C3DB0" wp14:editId="38F763D4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501015</wp:posOffset>
                      </wp:positionV>
                      <wp:extent cx="0" cy="862330"/>
                      <wp:effectExtent l="6985" t="13970" r="12065" b="952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6C20B4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39.45pt" to="363.0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uJGgIAAFEEAAAOAAAAZHJzL2Uyb0RvYy54bWysVMGO2yAQvVfqPyDuie3Em2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BD7C28" wp14:editId="5150D097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1366520</wp:posOffset>
                      </wp:positionV>
                      <wp:extent cx="1379855" cy="0"/>
                      <wp:effectExtent l="6985" t="12700" r="13335" b="63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708127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107.6pt" to="471.7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X0Gw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" o:allowincell="f" strokeweight=".5pt"/>
                  </w:pict>
                </mc:Fallback>
              </mc:AlternateContent>
            </w:r>
            <w:r w:rsidR="00587533">
              <w:rPr>
                <w:rFonts w:ascii="ＭＳ 明朝" w:hAnsi="ＭＳ 明朝" w:hint="eastAsia"/>
              </w:rPr>
              <w:t>←　浜松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1EE760" w14:textId="77777777" w:rsidR="00587533" w:rsidRDefault="00587533">
            <w:pPr>
              <w:pStyle w:val="a3"/>
              <w:spacing w:line="105" w:lineRule="exact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59F3AD3" w14:textId="77777777" w:rsidR="00587533" w:rsidRDefault="00587533">
            <w:pPr>
              <w:pStyle w:val="a3"/>
              <w:spacing w:line="105" w:lineRule="exact"/>
            </w:pPr>
          </w:p>
        </w:tc>
        <w:tc>
          <w:tcPr>
            <w:tcW w:w="18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0682D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静岡　→</w:t>
            </w:r>
          </w:p>
        </w:tc>
      </w:tr>
      <w:tr w:rsidR="00587533" w14:paraId="5C5D27CF" w14:textId="77777777">
        <w:trPr>
          <w:cantSplit/>
          <w:trHeight w:hRule="exact" w:val="236"/>
        </w:trPr>
        <w:tc>
          <w:tcPr>
            <w:tcW w:w="49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228DDE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D4E331" w14:textId="77777777" w:rsidR="00587533" w:rsidRDefault="00587533">
            <w:pPr>
              <w:pStyle w:val="a3"/>
              <w:spacing w:before="237"/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藤　枝　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61CC292" w14:textId="77777777" w:rsidR="00587533" w:rsidRDefault="00587533">
            <w:pPr>
              <w:pStyle w:val="a3"/>
              <w:spacing w:line="237" w:lineRule="exact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610082" w14:textId="77777777" w:rsidR="00587533" w:rsidRDefault="00587533">
            <w:pPr>
              <w:pStyle w:val="a3"/>
              <w:spacing w:line="237" w:lineRule="exact"/>
            </w:pPr>
          </w:p>
        </w:tc>
      </w:tr>
      <w:tr w:rsidR="00587533" w14:paraId="4DABFF06" w14:textId="77777777">
        <w:trPr>
          <w:cantSplit/>
          <w:trHeight w:hRule="exact" w:val="340"/>
        </w:trPr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D0CF5" w14:textId="77777777" w:rsidR="00587533" w:rsidRDefault="00587533">
            <w:pPr>
              <w:pStyle w:val="a3"/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70E42" w14:textId="77777777" w:rsidR="00587533" w:rsidRDefault="00587533">
            <w:pPr>
              <w:pStyle w:val="a3"/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AF28A" w14:textId="77777777" w:rsidR="00587533" w:rsidRDefault="00587533">
            <w:pPr>
              <w:pStyle w:val="a3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E75593" w14:textId="77777777" w:rsidR="00587533" w:rsidRDefault="00587533">
            <w:pPr>
              <w:pStyle w:val="a3"/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AC025" w14:textId="77777777" w:rsidR="00587533" w:rsidRDefault="00587533">
            <w:pPr>
              <w:pStyle w:val="a3"/>
            </w:pPr>
          </w:p>
        </w:tc>
        <w:tc>
          <w:tcPr>
            <w:tcW w:w="33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3A19D1" w14:textId="77777777" w:rsidR="00587533" w:rsidRDefault="00587533">
            <w:pPr>
              <w:pStyle w:val="a3"/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FD409D" w14:textId="77777777" w:rsidR="00587533" w:rsidRDefault="00587533">
            <w:pPr>
              <w:pStyle w:val="a3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4B122" w14:textId="77777777" w:rsidR="00587533" w:rsidRDefault="00587533">
            <w:pPr>
              <w:pStyle w:val="a3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02C46FC" w14:textId="77777777" w:rsidR="00587533" w:rsidRDefault="00587533">
            <w:pPr>
              <w:pStyle w:val="a3"/>
            </w:pPr>
          </w:p>
        </w:tc>
      </w:tr>
      <w:tr w:rsidR="00587533" w14:paraId="04EFBB6F" w14:textId="77777777">
        <w:trPr>
          <w:cantSplit/>
          <w:trHeight w:hRule="exact" w:val="104"/>
        </w:trPr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635BF9" w14:textId="77777777" w:rsidR="00587533" w:rsidRDefault="00587533">
            <w:pPr>
              <w:pStyle w:val="a3"/>
              <w:spacing w:line="105" w:lineRule="exact"/>
            </w:pP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C54A5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オーレ藤枝Ｐ</w:t>
            </w:r>
          </w:p>
          <w:p w14:paraId="29D81B14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③立体駐車場</w:t>
            </w:r>
          </w:p>
        </w:tc>
        <w:tc>
          <w:tcPr>
            <w:tcW w:w="3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39FA3" w14:textId="77777777" w:rsidR="00587533" w:rsidRDefault="00587533">
            <w:pPr>
              <w:pStyle w:val="a3"/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01418" w14:textId="77777777" w:rsidR="00587533" w:rsidRDefault="00587533">
            <w:pPr>
              <w:pStyle w:val="a3"/>
              <w:spacing w:line="105" w:lineRule="exact"/>
            </w:pPr>
          </w:p>
        </w:tc>
      </w:tr>
      <w:tr w:rsidR="00587533" w14:paraId="53EF1B1B" w14:textId="77777777">
        <w:trPr>
          <w:cantSplit/>
          <w:trHeight w:hRule="exact" w:val="236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F63536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4590C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8E1B9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8512B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ECC18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52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876A7" w14:textId="77777777" w:rsidR="00587533" w:rsidRDefault="00587533">
            <w:pPr>
              <w:pStyle w:val="a3"/>
              <w:spacing w:before="237"/>
            </w:pPr>
          </w:p>
          <w:p w14:paraId="05ACDEE1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南口ロータリー</w:t>
            </w:r>
          </w:p>
        </w:tc>
      </w:tr>
      <w:tr w:rsidR="00587533" w14:paraId="2171B9C5" w14:textId="77777777">
        <w:trPr>
          <w:cantSplit/>
          <w:trHeight w:val="241"/>
        </w:trPr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FAB9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645A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9E47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D8A4F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FC89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86E7B01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648990EC" w14:textId="77777777">
        <w:trPr>
          <w:cantSplit/>
          <w:trHeight w:hRule="exact" w:val="236"/>
        </w:trPr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F07D54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4D348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A7434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8E34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311E5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0283DC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40F0C157" w14:textId="77777777">
        <w:trPr>
          <w:cantSplit/>
          <w:trHeight w:hRule="exact" w:val="104"/>
        </w:trPr>
        <w:tc>
          <w:tcPr>
            <w:tcW w:w="16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98D45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D5A4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F5FB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888E2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2C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8448FB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478F2BCD" w14:textId="77777777">
        <w:trPr>
          <w:cantSplit/>
          <w:trHeight w:hRule="exact" w:val="236"/>
        </w:trPr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35FFB1" w14:textId="77777777" w:rsidR="00587533" w:rsidRDefault="00587533">
            <w:pPr>
              <w:pStyle w:val="a3"/>
              <w:spacing w:line="237" w:lineRule="exact"/>
            </w:pPr>
          </w:p>
        </w:tc>
        <w:tc>
          <w:tcPr>
            <w:tcW w:w="180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F2862" w14:textId="77777777" w:rsidR="00587533" w:rsidRDefault="00587533">
            <w:pPr>
              <w:pStyle w:val="a3"/>
              <w:spacing w:before="237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③平面駐車場</w:t>
            </w: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DCED7A" w14:textId="77777777" w:rsidR="00587533" w:rsidRDefault="00587533">
            <w:pPr>
              <w:pStyle w:val="a3"/>
              <w:spacing w:before="237"/>
            </w:pPr>
          </w:p>
        </w:tc>
      </w:tr>
      <w:tr w:rsidR="00587533" w14:paraId="75E43588" w14:textId="77777777">
        <w:trPr>
          <w:cantSplit/>
          <w:trHeight w:hRule="exact" w:val="105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902014" w14:textId="77777777" w:rsidR="00587533" w:rsidRDefault="00587533">
            <w:pPr>
              <w:pStyle w:val="a3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797A" w14:textId="77777777" w:rsidR="00587533" w:rsidRDefault="00587533">
            <w:pPr>
              <w:pStyle w:val="a3"/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031D6" w14:textId="77777777" w:rsidR="00587533" w:rsidRDefault="00587533">
            <w:pPr>
              <w:pStyle w:val="a3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4A387" w14:textId="77777777" w:rsidR="00587533" w:rsidRDefault="00587533">
            <w:pPr>
              <w:pStyle w:val="a3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24223" w14:textId="77777777" w:rsidR="00587533" w:rsidRDefault="00587533">
            <w:pPr>
              <w:pStyle w:val="a3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903F96" w14:textId="77777777" w:rsidR="00587533" w:rsidRDefault="00587533">
            <w:pPr>
              <w:pStyle w:val="a3"/>
            </w:pPr>
          </w:p>
        </w:tc>
      </w:tr>
      <w:tr w:rsidR="00587533" w14:paraId="482EA22F" w14:textId="77777777">
        <w:trPr>
          <w:cantSplit/>
          <w:trHeight w:hRule="exact" w:val="237"/>
        </w:trPr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68CA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ED262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9F32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1512A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3B518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16FE81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3A17D0CE" w14:textId="77777777">
        <w:trPr>
          <w:cantSplit/>
          <w:trHeight w:hRule="exact" w:val="105"/>
        </w:trPr>
        <w:tc>
          <w:tcPr>
            <w:tcW w:w="16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0C0B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DE59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21FA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D4B0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29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5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B2D164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</w:tbl>
    <w:p w14:paraId="3EB242D5" w14:textId="77777777" w:rsidR="00587533" w:rsidRDefault="00587533">
      <w:pPr>
        <w:pStyle w:val="a3"/>
        <w:spacing w:line="237" w:lineRule="exact"/>
      </w:pPr>
    </w:p>
    <w:p w14:paraId="57BAB09B" w14:textId="77777777" w:rsidR="00587533" w:rsidRDefault="005875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318"/>
        <w:gridCol w:w="1060"/>
        <w:gridCol w:w="212"/>
        <w:gridCol w:w="848"/>
        <w:gridCol w:w="2756"/>
        <w:gridCol w:w="424"/>
        <w:gridCol w:w="1272"/>
        <w:gridCol w:w="212"/>
        <w:gridCol w:w="795"/>
        <w:gridCol w:w="636"/>
      </w:tblGrid>
      <w:tr w:rsidR="00587533" w14:paraId="6DD8967D" w14:textId="77777777">
        <w:trPr>
          <w:cantSplit/>
          <w:trHeight w:hRule="exact" w:val="680"/>
        </w:trPr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6123C" w14:textId="77777777" w:rsidR="00587533" w:rsidRDefault="003F3252">
            <w:pPr>
              <w:pStyle w:val="a3"/>
              <w:spacing w:before="2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45F0454" wp14:editId="6C35CB54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434340</wp:posOffset>
                      </wp:positionV>
                      <wp:extent cx="0" cy="150495"/>
                      <wp:effectExtent l="11430" t="10160" r="7620" b="1079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93CB434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34.2pt" to="161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6C633EC" wp14:editId="5CC2DFD7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588010</wp:posOffset>
                      </wp:positionV>
                      <wp:extent cx="807720" cy="0"/>
                      <wp:effectExtent l="13335" t="11430" r="7620" b="762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6462D2B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46.3pt" to="161.6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0fGQIAAFA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B1225A7" wp14:editId="423B5CBF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584835</wp:posOffset>
                      </wp:positionV>
                      <wp:extent cx="0" cy="494665"/>
                      <wp:effectExtent l="13335" t="8255" r="5715" b="1143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4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178323F4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46.05pt" to="98.0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61E67F" wp14:editId="18D4918C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1082675</wp:posOffset>
                      </wp:positionV>
                      <wp:extent cx="1346200" cy="0"/>
                      <wp:effectExtent l="13335" t="10795" r="1206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8FA7155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85.25pt" to="204.0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pdGQ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9C65F29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028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935E677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518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6D699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36CFF" w14:textId="77777777" w:rsidR="00587533" w:rsidRDefault="00587533">
            <w:pPr>
              <w:pStyle w:val="a3"/>
              <w:spacing w:before="237"/>
            </w:pPr>
          </w:p>
          <w:p w14:paraId="5F893C11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23251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E1149B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06D93" w14:textId="77777777" w:rsidR="00587533" w:rsidRDefault="00587533">
            <w:pPr>
              <w:pStyle w:val="a3"/>
              <w:spacing w:before="237"/>
            </w:pPr>
          </w:p>
        </w:tc>
      </w:tr>
      <w:tr w:rsidR="00587533" w14:paraId="1E99EADE" w14:textId="77777777">
        <w:trPr>
          <w:cantSplit/>
          <w:trHeight w:hRule="exact" w:val="236"/>
        </w:trPr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121D71" w14:textId="77777777" w:rsidR="00587533" w:rsidRDefault="00587533">
            <w:pPr>
              <w:pStyle w:val="a3"/>
              <w:spacing w:line="237" w:lineRule="exact"/>
            </w:pP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03E69" w14:textId="77777777" w:rsidR="00587533" w:rsidRDefault="00587533">
            <w:pPr>
              <w:pStyle w:val="a3"/>
              <w:spacing w:before="237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ＢｉＶｉ藤枝</w:t>
            </w:r>
          </w:p>
          <w:p w14:paraId="1F670B21" w14:textId="77777777" w:rsidR="00587533" w:rsidRDefault="00587533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（駅南図書館）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2A151" w14:textId="77777777" w:rsidR="00587533" w:rsidRDefault="00587533">
            <w:pPr>
              <w:pStyle w:val="a3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38055" w14:textId="77777777" w:rsidR="00587533" w:rsidRDefault="00587533">
            <w:pPr>
              <w:pStyle w:val="a3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F29E5" w14:textId="77777777" w:rsidR="00587533" w:rsidRDefault="00587533">
            <w:pPr>
              <w:pStyle w:val="a3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7417D" w14:textId="77777777" w:rsidR="00587533" w:rsidRDefault="00587533">
            <w:pPr>
              <w:pStyle w:val="a3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7FF4D" w14:textId="77777777" w:rsidR="00587533" w:rsidRDefault="00587533">
            <w:pPr>
              <w:pStyle w:val="a3"/>
            </w:pPr>
          </w:p>
        </w:tc>
      </w:tr>
      <w:tr w:rsidR="00587533" w14:paraId="0B0E3AEA" w14:textId="77777777">
        <w:trPr>
          <w:cantSplit/>
          <w:trHeight w:hRule="exact" w:val="104"/>
        </w:trPr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D3FB7A" w14:textId="77777777" w:rsidR="00587533" w:rsidRDefault="00587533">
            <w:pPr>
              <w:pStyle w:val="a3"/>
            </w:pPr>
          </w:p>
        </w:tc>
        <w:tc>
          <w:tcPr>
            <w:tcW w:w="2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32CF9" w14:textId="77777777" w:rsidR="00587533" w:rsidRDefault="00587533">
            <w:pPr>
              <w:pStyle w:val="a3"/>
              <w:spacing w:before="105" w:line="579" w:lineRule="exact"/>
            </w:pPr>
            <w:r>
              <w:rPr>
                <w:rFonts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proofErr w:type="spellStart"/>
            <w:r>
              <w:rPr>
                <w:rFonts w:eastAsia="Times New Roman" w:cs="Times New Roman"/>
              </w:rPr>
              <w:t>BiVi</w:t>
            </w:r>
            <w:proofErr w:type="spellEnd"/>
            <w:r>
              <w:rPr>
                <w:rFonts w:ascii="ＭＳ 明朝" w:hAnsi="ＭＳ 明朝" w:hint="eastAsia"/>
              </w:rPr>
              <w:t>藤枝Ｐ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10208" w14:textId="77777777" w:rsidR="00587533" w:rsidRDefault="00587533">
            <w:pPr>
              <w:pStyle w:val="a3"/>
              <w:spacing w:before="105" w:line="579" w:lineRule="exact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7C1E0" w14:textId="77777777" w:rsidR="00587533" w:rsidRDefault="00587533">
            <w:pPr>
              <w:pStyle w:val="a3"/>
              <w:spacing w:before="105" w:line="579" w:lineRule="exact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58777" w14:textId="77777777" w:rsidR="00587533" w:rsidRDefault="00587533">
            <w:pPr>
              <w:pStyle w:val="a3"/>
              <w:spacing w:before="105" w:line="579" w:lineRule="exact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AB8F2" w14:textId="77777777" w:rsidR="00587533" w:rsidRDefault="00587533">
            <w:pPr>
              <w:pStyle w:val="a3"/>
              <w:spacing w:before="105" w:line="579" w:lineRule="exact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D5F827" w14:textId="77777777" w:rsidR="00587533" w:rsidRDefault="00587533">
            <w:pPr>
              <w:pStyle w:val="a3"/>
              <w:spacing w:before="105" w:line="579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BAA6" w14:textId="77777777" w:rsidR="00587533" w:rsidRDefault="00587533">
            <w:pPr>
              <w:pStyle w:val="a3"/>
              <w:spacing w:before="105" w:line="579" w:lineRule="exact"/>
            </w:pPr>
          </w:p>
        </w:tc>
      </w:tr>
      <w:tr w:rsidR="00587533" w14:paraId="369DC1D5" w14:textId="77777777">
        <w:trPr>
          <w:cantSplit/>
          <w:trHeight w:hRule="exact" w:val="236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6D6DC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9D841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091B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1DD0A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982C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AE45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06922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0E27E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6DD8FCD3" w14:textId="77777777">
        <w:trPr>
          <w:cantSplit/>
          <w:trHeight w:hRule="exact" w:val="104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1DBD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FBFB0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95A2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3C57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B040D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74BCC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3D29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2998A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5F1AF7A2" w14:textId="77777777">
        <w:trPr>
          <w:cantSplit/>
          <w:trHeight w:val="24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8259C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77AE5D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8CD5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AA592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ED4DE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901D2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579F78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D91B0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6A45C2AE" w14:textId="77777777">
        <w:trPr>
          <w:cantSplit/>
          <w:trHeight w:hRule="exact" w:val="104"/>
        </w:trPr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AF4DE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B0BB85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31C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123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D3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5246E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3806E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C82A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</w:tbl>
    <w:p w14:paraId="114A7BBC" w14:textId="77777777" w:rsidR="00587533" w:rsidRDefault="00587533">
      <w:pPr>
        <w:pStyle w:val="a3"/>
        <w:spacing w:line="237" w:lineRule="exact"/>
      </w:pPr>
    </w:p>
    <w:p w14:paraId="71798BB3" w14:textId="77777777" w:rsidR="00587533" w:rsidRDefault="003F3252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E061A1" wp14:editId="140E390E">
                <wp:simplePos x="0" y="0"/>
                <wp:positionH relativeFrom="column">
                  <wp:posOffset>4610735</wp:posOffset>
                </wp:positionH>
                <wp:positionV relativeFrom="paragraph">
                  <wp:posOffset>69850</wp:posOffset>
                </wp:positionV>
                <wp:extent cx="1447165" cy="0"/>
                <wp:effectExtent l="6985" t="5715" r="12700" b="133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E078F66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5.5pt" to="4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oE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iah8r0xhUQUKmNDdroUb2aF01/OKR01RK145Hh28lAWhYykruUsHEG8Lf9F80ghuy9jmU6&#10;NrYLkFAAdIzdOF27wY8eUfiY5fljNptiRA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" o:allowincell="f" strokeweight="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318"/>
        <w:gridCol w:w="1696"/>
        <w:gridCol w:w="3180"/>
        <w:gridCol w:w="3339"/>
      </w:tblGrid>
      <w:tr w:rsidR="00587533" w14:paraId="49E1CA7D" w14:textId="77777777">
        <w:trPr>
          <w:cantSplit/>
          <w:trHeight w:hRule="exact" w:val="234"/>
        </w:trPr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F138E7" w14:textId="77777777" w:rsidR="00587533" w:rsidRDefault="003F3252">
            <w:pPr>
              <w:pStyle w:val="a3"/>
              <w:spacing w:before="2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0AF8038" wp14:editId="67D6854F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0</wp:posOffset>
                      </wp:positionV>
                      <wp:extent cx="0" cy="1443990"/>
                      <wp:effectExtent l="6985" t="12065" r="12065" b="1079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3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59AB39AC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0" to="363.0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" o:allowincell="f" strokeweight=".5pt"/>
                  </w:pict>
                </mc:Fallback>
              </mc:AlternateConten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0DEE4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3BD06" w14:textId="77777777" w:rsidR="00587533" w:rsidRDefault="00F05F2B" w:rsidP="00F05F2B">
            <w:pPr>
              <w:pStyle w:val="a3"/>
              <w:numPr>
                <w:ilvl w:val="0"/>
                <w:numId w:val="1"/>
              </w:numPr>
              <w:spacing w:before="237"/>
            </w:pPr>
            <w:r w:rsidRPr="00F05F2B">
              <w:rPr>
                <w:rFonts w:hint="eastAsia"/>
                <w:sz w:val="16"/>
                <w:szCs w:val="16"/>
              </w:rPr>
              <w:t>三井リパー</w:t>
            </w:r>
            <w:r>
              <w:rPr>
                <w:rFonts w:hint="eastAsia"/>
              </w:rPr>
              <w:t>ク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47741B" w14:textId="77777777" w:rsidR="00587533" w:rsidRDefault="00587533">
            <w:pPr>
              <w:pStyle w:val="a3"/>
              <w:spacing w:before="237"/>
            </w:pPr>
          </w:p>
        </w:tc>
        <w:tc>
          <w:tcPr>
            <w:tcW w:w="3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E236C" w14:textId="77777777" w:rsidR="00587533" w:rsidRDefault="00587533">
            <w:pPr>
              <w:pStyle w:val="a3"/>
              <w:spacing w:before="237"/>
            </w:pPr>
          </w:p>
        </w:tc>
      </w:tr>
      <w:tr w:rsidR="00587533" w14:paraId="2876C42D" w14:textId="77777777">
        <w:trPr>
          <w:cantSplit/>
          <w:trHeight w:hRule="exact" w:val="102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1F8BF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0A15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A341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D13A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7911D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41FEC0B3" w14:textId="77777777">
        <w:trPr>
          <w:cantSplit/>
          <w:trHeight w:hRule="exact" w:val="235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0C67D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BA8F1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CDF05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4A8DF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F35C7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6FB5F11E" w14:textId="77777777">
        <w:trPr>
          <w:cantSplit/>
          <w:trHeight w:hRule="exact" w:val="103"/>
        </w:trPr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36FB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18D6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A50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9B3A5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D8577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</w:tbl>
    <w:p w14:paraId="31F00DFA" w14:textId="77777777" w:rsidR="00587533" w:rsidRDefault="003F3252">
      <w:pPr>
        <w:pStyle w:val="a3"/>
        <w:spacing w:line="2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C524E8" wp14:editId="4525AB3A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043305" cy="0"/>
                <wp:effectExtent l="15875" t="12700" r="17145" b="1587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BA194E9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82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" o:allowincell="f" strokeweight="1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1"/>
        <w:gridCol w:w="4876"/>
        <w:gridCol w:w="3339"/>
      </w:tblGrid>
      <w:tr w:rsidR="00587533" w14:paraId="1CA21AA6" w14:textId="77777777">
        <w:trPr>
          <w:cantSplit/>
          <w:trHeight w:hRule="exact" w:val="103"/>
        </w:trPr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4EFE2" w14:textId="77777777" w:rsidR="00587533" w:rsidRDefault="003F3252">
            <w:pPr>
              <w:pStyle w:val="a3"/>
              <w:spacing w:befor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126ACD5" wp14:editId="53C13C46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0</wp:posOffset>
                      </wp:positionV>
                      <wp:extent cx="0" cy="859155"/>
                      <wp:effectExtent l="11430" t="15875" r="17145" b="1079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91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D967C2C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0" to="82.1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" o:allowincell="f" strokeweight="1.5pt"/>
                  </w:pict>
                </mc:Fallback>
              </mc:AlternateContent>
            </w:r>
          </w:p>
          <w:p w14:paraId="1283968F" w14:textId="77777777" w:rsidR="00587533" w:rsidRDefault="00587533">
            <w:pPr>
              <w:pStyle w:val="a3"/>
              <w:spacing w:line="579" w:lineRule="exact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県武道館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39D2D" w14:textId="77777777" w:rsidR="00587533" w:rsidRDefault="00587533">
            <w:pPr>
              <w:pStyle w:val="a3"/>
              <w:spacing w:before="105"/>
            </w:pPr>
          </w:p>
          <w:p w14:paraId="2021AE27" w14:textId="77777777" w:rsidR="00587533" w:rsidRDefault="00587533">
            <w:pPr>
              <w:pStyle w:val="a3"/>
              <w:spacing w:line="579" w:lineRule="exact"/>
            </w:pP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藤枝順心中・高校</w:t>
            </w:r>
          </w:p>
        </w:tc>
        <w:tc>
          <w:tcPr>
            <w:tcW w:w="3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2C9BC" w14:textId="77777777" w:rsidR="00587533" w:rsidRDefault="00587533">
            <w:pPr>
              <w:pStyle w:val="a3"/>
            </w:pPr>
          </w:p>
        </w:tc>
      </w:tr>
      <w:tr w:rsidR="00587533" w14:paraId="4D08A0A7" w14:textId="77777777">
        <w:trPr>
          <w:cantSplit/>
          <w:trHeight w:hRule="exact" w:val="235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5149F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C1B9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8A541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7F3ABDFD" w14:textId="77777777">
        <w:trPr>
          <w:cantSplit/>
          <w:trHeight w:val="241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8123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EAE6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48B23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517A29D0" w14:textId="77777777">
        <w:trPr>
          <w:cantSplit/>
          <w:trHeight w:hRule="exact" w:val="235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791EB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5935A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2B943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115F232C" w14:textId="77777777">
        <w:trPr>
          <w:cantSplit/>
          <w:trHeight w:hRule="exact" w:val="103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2EEAC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B1BB8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33684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24A0B179" w14:textId="77777777">
        <w:trPr>
          <w:cantSplit/>
          <w:trHeight w:hRule="exact" w:val="235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511D3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98007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1651C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20B94453" w14:textId="77777777">
        <w:trPr>
          <w:cantSplit/>
          <w:trHeight w:hRule="exact" w:val="103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541AE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57812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C0570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  <w:tr w:rsidR="00587533" w14:paraId="3C0B5560" w14:textId="77777777">
        <w:trPr>
          <w:cantSplit/>
          <w:trHeight w:hRule="exact" w:val="236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EF0B0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491E6" w14:textId="77777777" w:rsidR="00587533" w:rsidRDefault="00587533">
            <w:pPr>
              <w:pStyle w:val="a3"/>
              <w:wordWrap/>
              <w:spacing w:line="240" w:lineRule="auto"/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E13D2" w14:textId="77777777" w:rsidR="00587533" w:rsidRDefault="00587533">
            <w:pPr>
              <w:pStyle w:val="a3"/>
              <w:wordWrap/>
              <w:spacing w:line="240" w:lineRule="auto"/>
            </w:pPr>
          </w:p>
        </w:tc>
      </w:tr>
    </w:tbl>
    <w:p w14:paraId="19D727E8" w14:textId="77777777" w:rsidR="00587533" w:rsidRDefault="00587533">
      <w:pPr>
        <w:pStyle w:val="a3"/>
      </w:pPr>
    </w:p>
    <w:p w14:paraId="6E22B590" w14:textId="77777777" w:rsidR="00587533" w:rsidRDefault="00587533">
      <w:pPr>
        <w:pStyle w:val="a3"/>
      </w:pPr>
    </w:p>
    <w:sectPr w:rsidR="00587533" w:rsidSect="0058753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3619" w14:textId="77777777" w:rsidR="002250BD" w:rsidRDefault="002250BD" w:rsidP="00F80614">
      <w:r>
        <w:separator/>
      </w:r>
    </w:p>
  </w:endnote>
  <w:endnote w:type="continuationSeparator" w:id="0">
    <w:p w14:paraId="0426A3F8" w14:textId="77777777" w:rsidR="002250BD" w:rsidRDefault="002250BD" w:rsidP="00F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1B8D" w14:textId="77777777" w:rsidR="002250BD" w:rsidRDefault="002250BD" w:rsidP="00F80614">
      <w:r>
        <w:separator/>
      </w:r>
    </w:p>
  </w:footnote>
  <w:footnote w:type="continuationSeparator" w:id="0">
    <w:p w14:paraId="7B62944F" w14:textId="77777777" w:rsidR="002250BD" w:rsidRDefault="002250BD" w:rsidP="00F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BA8"/>
    <w:multiLevelType w:val="hybridMultilevel"/>
    <w:tmpl w:val="C14E4E22"/>
    <w:lvl w:ilvl="0" w:tplc="F5881D8A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33"/>
    <w:rsid w:val="00011EC3"/>
    <w:rsid w:val="000314BF"/>
    <w:rsid w:val="00052C24"/>
    <w:rsid w:val="00054AD7"/>
    <w:rsid w:val="000968B8"/>
    <w:rsid w:val="000D112E"/>
    <w:rsid w:val="000D1CE4"/>
    <w:rsid w:val="000D1FC0"/>
    <w:rsid w:val="000F4509"/>
    <w:rsid w:val="001067E4"/>
    <w:rsid w:val="00135F7B"/>
    <w:rsid w:val="00191CFC"/>
    <w:rsid w:val="002035F4"/>
    <w:rsid w:val="00216E01"/>
    <w:rsid w:val="002250BD"/>
    <w:rsid w:val="00284ED9"/>
    <w:rsid w:val="00295016"/>
    <w:rsid w:val="002D4EBB"/>
    <w:rsid w:val="002D680C"/>
    <w:rsid w:val="003131ED"/>
    <w:rsid w:val="00343DE4"/>
    <w:rsid w:val="003C30AC"/>
    <w:rsid w:val="003E505C"/>
    <w:rsid w:val="003F3252"/>
    <w:rsid w:val="00401293"/>
    <w:rsid w:val="004117DB"/>
    <w:rsid w:val="00431B93"/>
    <w:rsid w:val="004506C0"/>
    <w:rsid w:val="00485EAA"/>
    <w:rsid w:val="004923BF"/>
    <w:rsid w:val="004F4980"/>
    <w:rsid w:val="0051312E"/>
    <w:rsid w:val="00587533"/>
    <w:rsid w:val="005B4027"/>
    <w:rsid w:val="005E01E8"/>
    <w:rsid w:val="00771160"/>
    <w:rsid w:val="007B5B1D"/>
    <w:rsid w:val="007C4E8D"/>
    <w:rsid w:val="007C6EBA"/>
    <w:rsid w:val="00814775"/>
    <w:rsid w:val="008378DE"/>
    <w:rsid w:val="00857DE2"/>
    <w:rsid w:val="00874496"/>
    <w:rsid w:val="0087583F"/>
    <w:rsid w:val="008C555A"/>
    <w:rsid w:val="00901296"/>
    <w:rsid w:val="009F3ED3"/>
    <w:rsid w:val="00A00E74"/>
    <w:rsid w:val="00A15D33"/>
    <w:rsid w:val="00A32C4D"/>
    <w:rsid w:val="00A34355"/>
    <w:rsid w:val="00A85874"/>
    <w:rsid w:val="00A87DBC"/>
    <w:rsid w:val="00AB314B"/>
    <w:rsid w:val="00BA1B03"/>
    <w:rsid w:val="00BA7313"/>
    <w:rsid w:val="00BF786E"/>
    <w:rsid w:val="00C018F2"/>
    <w:rsid w:val="00C04C6E"/>
    <w:rsid w:val="00C9134A"/>
    <w:rsid w:val="00CA030D"/>
    <w:rsid w:val="00CC5497"/>
    <w:rsid w:val="00CD701D"/>
    <w:rsid w:val="00DA58D8"/>
    <w:rsid w:val="00DD1014"/>
    <w:rsid w:val="00DF0DDF"/>
    <w:rsid w:val="00E25608"/>
    <w:rsid w:val="00E36215"/>
    <w:rsid w:val="00E5372D"/>
    <w:rsid w:val="00E7374C"/>
    <w:rsid w:val="00E80178"/>
    <w:rsid w:val="00E86D22"/>
    <w:rsid w:val="00F01EA0"/>
    <w:rsid w:val="00F05F2B"/>
    <w:rsid w:val="00F12993"/>
    <w:rsid w:val="00F32992"/>
    <w:rsid w:val="00F47CD9"/>
    <w:rsid w:val="00F532D2"/>
    <w:rsid w:val="00F80614"/>
    <w:rsid w:val="00F8658F"/>
    <w:rsid w:val="00F90529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1231AA"/>
  <w15:docId w15:val="{C62AC229-C5B9-4ED9-8E78-8458827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621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80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614"/>
  </w:style>
  <w:style w:type="paragraph" w:styleId="a6">
    <w:name w:val="footer"/>
    <w:basedOn w:val="a"/>
    <w:link w:val="a7"/>
    <w:uiPriority w:val="99"/>
    <w:unhideWhenUsed/>
    <w:rsid w:val="00F80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614"/>
  </w:style>
  <w:style w:type="paragraph" w:styleId="a8">
    <w:name w:val="Balloon Text"/>
    <w:basedOn w:val="a"/>
    <w:link w:val="a9"/>
    <w:uiPriority w:val="99"/>
    <w:semiHidden/>
    <w:unhideWhenUsed/>
    <w:rsid w:val="00F9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kohakikugawa123\&#12487;&#12473;&#12463;&#12488;&#12483;&#12503;\&#31354;&#25163;&#36947;&#370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51AA-6951-4032-ACCA-643E215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3</Pages>
  <Words>1672</Words>
  <Characters>865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Suzuki</dc:creator>
  <cp:lastModifiedBy>濱口 祐輔 (313)</cp:lastModifiedBy>
  <cp:revision>5</cp:revision>
  <cp:lastPrinted>2016-05-25T00:59:00Z</cp:lastPrinted>
  <dcterms:created xsi:type="dcterms:W3CDTF">2023-05-19T01:52:00Z</dcterms:created>
  <dcterms:modified xsi:type="dcterms:W3CDTF">2023-05-22T06:05:00Z</dcterms:modified>
</cp:coreProperties>
</file>