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0D" w:rsidRPr="006A4761" w:rsidRDefault="00900AD2" w:rsidP="00AE6113">
      <w:pPr>
        <w:ind w:rightChars="230" w:right="483"/>
        <w:jc w:val="center"/>
        <w:rPr>
          <w:rFonts w:ascii="ＭＳ 明朝" w:hAnsi="ＭＳ 明朝"/>
          <w:b/>
          <w:sz w:val="36"/>
          <w:szCs w:val="36"/>
        </w:rPr>
      </w:pPr>
      <w:r>
        <w:rPr>
          <w:rFonts w:ascii="ＭＳ 明朝" w:hAnsi="ＭＳ 明朝" w:hint="eastAsia"/>
          <w:b/>
          <w:sz w:val="36"/>
          <w:szCs w:val="36"/>
        </w:rPr>
        <w:t>令和６</w:t>
      </w:r>
      <w:r w:rsidR="007E5952" w:rsidRPr="006A4761">
        <w:rPr>
          <w:rFonts w:ascii="ＭＳ 明朝" w:hAnsi="ＭＳ 明朝" w:hint="eastAsia"/>
          <w:b/>
          <w:sz w:val="36"/>
          <w:szCs w:val="36"/>
        </w:rPr>
        <w:t>年度</w:t>
      </w:r>
      <w:r w:rsidR="008D5E0D" w:rsidRPr="006A4761">
        <w:rPr>
          <w:rFonts w:ascii="ＭＳ 明朝" w:hAnsi="ＭＳ 明朝" w:hint="eastAsia"/>
          <w:b/>
          <w:sz w:val="36"/>
          <w:szCs w:val="36"/>
        </w:rPr>
        <w:t>公益財団法人</w:t>
      </w:r>
      <w:r w:rsidR="006467C1" w:rsidRPr="006A4761">
        <w:rPr>
          <w:rFonts w:ascii="ＭＳ 明朝" w:hAnsi="ＭＳ 明朝" w:hint="eastAsia"/>
          <w:b/>
          <w:sz w:val="36"/>
          <w:szCs w:val="36"/>
        </w:rPr>
        <w:t>全日本空手道連盟</w:t>
      </w:r>
    </w:p>
    <w:p w:rsidR="00DC1F19" w:rsidRPr="00CD3F01" w:rsidRDefault="006467C1" w:rsidP="00EB4637">
      <w:pPr>
        <w:ind w:rightChars="230" w:right="483"/>
        <w:jc w:val="center"/>
        <w:rPr>
          <w:rFonts w:ascii="ＭＳ 明朝" w:hAnsi="ＭＳ 明朝"/>
          <w:b/>
          <w:color w:val="FF0000"/>
          <w:sz w:val="36"/>
          <w:szCs w:val="36"/>
        </w:rPr>
      </w:pPr>
      <w:r w:rsidRPr="006A4761">
        <w:rPr>
          <w:rFonts w:ascii="ＭＳ 明朝" w:hAnsi="ＭＳ 明朝" w:hint="eastAsia"/>
          <w:b/>
          <w:sz w:val="36"/>
          <w:szCs w:val="36"/>
        </w:rPr>
        <w:t>公認</w:t>
      </w:r>
      <w:r w:rsidR="00A371C8">
        <w:rPr>
          <w:rFonts w:ascii="ＭＳ 明朝" w:hAnsi="ＭＳ 明朝" w:hint="eastAsia"/>
          <w:b/>
          <w:sz w:val="36"/>
          <w:szCs w:val="36"/>
        </w:rPr>
        <w:t>８</w:t>
      </w:r>
      <w:r w:rsidR="007E5952" w:rsidRPr="006A4761">
        <w:rPr>
          <w:rFonts w:ascii="ＭＳ 明朝" w:hAnsi="ＭＳ 明朝" w:hint="eastAsia"/>
          <w:b/>
          <w:sz w:val="36"/>
          <w:szCs w:val="36"/>
        </w:rPr>
        <w:t>段位審査会</w:t>
      </w:r>
      <w:r w:rsidR="008D5E0D" w:rsidRPr="006A4761">
        <w:rPr>
          <w:rFonts w:ascii="ＭＳ 明朝" w:hAnsi="ＭＳ 明朝" w:hint="eastAsia"/>
          <w:b/>
          <w:sz w:val="36"/>
          <w:szCs w:val="36"/>
        </w:rPr>
        <w:t xml:space="preserve">　</w:t>
      </w:r>
      <w:r w:rsidR="0071682F" w:rsidRPr="006A4761">
        <w:rPr>
          <w:rFonts w:ascii="ＭＳ 明朝" w:hAnsi="ＭＳ 明朝" w:hint="eastAsia"/>
          <w:b/>
          <w:sz w:val="36"/>
          <w:szCs w:val="36"/>
        </w:rPr>
        <w:t>実</w:t>
      </w:r>
      <w:r w:rsidR="008D5E0D" w:rsidRPr="006A4761">
        <w:rPr>
          <w:rFonts w:ascii="ＭＳ 明朝" w:hAnsi="ＭＳ 明朝" w:hint="eastAsia"/>
          <w:b/>
          <w:sz w:val="36"/>
          <w:szCs w:val="36"/>
        </w:rPr>
        <w:t xml:space="preserve">　</w:t>
      </w:r>
      <w:r w:rsidR="0071682F" w:rsidRPr="006A4761">
        <w:rPr>
          <w:rFonts w:ascii="ＭＳ 明朝" w:hAnsi="ＭＳ 明朝" w:hint="eastAsia"/>
          <w:b/>
          <w:sz w:val="36"/>
          <w:szCs w:val="36"/>
        </w:rPr>
        <w:t>施</w:t>
      </w:r>
      <w:r w:rsidR="008D5E0D" w:rsidRPr="006A4761">
        <w:rPr>
          <w:rFonts w:ascii="ＭＳ 明朝" w:hAnsi="ＭＳ 明朝" w:hint="eastAsia"/>
          <w:b/>
          <w:sz w:val="36"/>
          <w:szCs w:val="36"/>
        </w:rPr>
        <w:t xml:space="preserve">　</w:t>
      </w:r>
      <w:r w:rsidR="00EE56C1" w:rsidRPr="006A4761">
        <w:rPr>
          <w:rFonts w:ascii="ＭＳ 明朝" w:hAnsi="ＭＳ 明朝" w:hint="eastAsia"/>
          <w:b/>
          <w:sz w:val="36"/>
          <w:szCs w:val="36"/>
        </w:rPr>
        <w:t>要</w:t>
      </w:r>
      <w:r w:rsidR="008D5E0D" w:rsidRPr="006A4761">
        <w:rPr>
          <w:rFonts w:ascii="ＭＳ 明朝" w:hAnsi="ＭＳ 明朝" w:hint="eastAsia"/>
          <w:b/>
          <w:sz w:val="36"/>
          <w:szCs w:val="36"/>
        </w:rPr>
        <w:t xml:space="preserve">　</w:t>
      </w:r>
      <w:r w:rsidR="00EE56C1" w:rsidRPr="006A4761">
        <w:rPr>
          <w:rFonts w:ascii="ＭＳ 明朝" w:hAnsi="ＭＳ 明朝" w:hint="eastAsia"/>
          <w:b/>
          <w:sz w:val="36"/>
          <w:szCs w:val="36"/>
        </w:rPr>
        <w:t>項</w:t>
      </w:r>
    </w:p>
    <w:p w:rsidR="00A371C8" w:rsidRDefault="00A371C8" w:rsidP="00A371C8">
      <w:pPr>
        <w:pStyle w:val="a5"/>
        <w:jc w:val="both"/>
      </w:pPr>
    </w:p>
    <w:p w:rsidR="00A371C8" w:rsidRPr="00A371C8" w:rsidRDefault="00A371C8" w:rsidP="00A371C8">
      <w:pPr>
        <w:pStyle w:val="a5"/>
        <w:jc w:val="both"/>
        <w:rPr>
          <w:sz w:val="24"/>
        </w:rPr>
      </w:pPr>
      <w:r w:rsidRPr="00A371C8">
        <w:rPr>
          <w:rFonts w:hint="eastAsia"/>
          <w:sz w:val="24"/>
        </w:rPr>
        <w:t>１．審査日時</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1728"/>
        <w:gridCol w:w="1992"/>
        <w:gridCol w:w="1380"/>
      </w:tblGrid>
      <w:tr w:rsidR="00A371C8" w:rsidRPr="00A371C8" w:rsidTr="008B32E3">
        <w:trPr>
          <w:trHeight w:val="533"/>
        </w:trPr>
        <w:tc>
          <w:tcPr>
            <w:tcW w:w="2976" w:type="dxa"/>
            <w:vAlign w:val="center"/>
          </w:tcPr>
          <w:p w:rsidR="00A371C8" w:rsidRPr="00A371C8" w:rsidRDefault="00A371C8" w:rsidP="008B32E3">
            <w:pPr>
              <w:pStyle w:val="a5"/>
              <w:jc w:val="center"/>
              <w:rPr>
                <w:sz w:val="24"/>
              </w:rPr>
            </w:pPr>
            <w:r w:rsidRPr="00A371C8">
              <w:rPr>
                <w:rFonts w:hint="eastAsia"/>
                <w:sz w:val="24"/>
              </w:rPr>
              <w:t>審　査　日</w:t>
            </w:r>
          </w:p>
        </w:tc>
        <w:tc>
          <w:tcPr>
            <w:tcW w:w="1728" w:type="dxa"/>
            <w:vAlign w:val="center"/>
          </w:tcPr>
          <w:p w:rsidR="00A371C8" w:rsidRPr="00A371C8" w:rsidRDefault="00A371C8" w:rsidP="008B32E3">
            <w:pPr>
              <w:pStyle w:val="a5"/>
              <w:jc w:val="center"/>
              <w:rPr>
                <w:sz w:val="24"/>
              </w:rPr>
            </w:pPr>
            <w:r w:rsidRPr="00A371C8">
              <w:rPr>
                <w:rFonts w:hint="eastAsia"/>
                <w:sz w:val="24"/>
              </w:rPr>
              <w:t>受　付</w:t>
            </w:r>
          </w:p>
        </w:tc>
        <w:tc>
          <w:tcPr>
            <w:tcW w:w="1992" w:type="dxa"/>
            <w:vAlign w:val="center"/>
          </w:tcPr>
          <w:p w:rsidR="00A371C8" w:rsidRPr="00A371C8" w:rsidRDefault="00A371C8" w:rsidP="008B32E3">
            <w:pPr>
              <w:pStyle w:val="a5"/>
              <w:jc w:val="center"/>
              <w:rPr>
                <w:sz w:val="24"/>
              </w:rPr>
            </w:pPr>
            <w:r w:rsidRPr="00A371C8">
              <w:rPr>
                <w:rFonts w:hint="eastAsia"/>
                <w:sz w:val="24"/>
              </w:rPr>
              <w:t>筆記試験</w:t>
            </w:r>
          </w:p>
        </w:tc>
        <w:tc>
          <w:tcPr>
            <w:tcW w:w="1380" w:type="dxa"/>
            <w:vAlign w:val="center"/>
          </w:tcPr>
          <w:p w:rsidR="00A371C8" w:rsidRPr="00A371C8" w:rsidRDefault="00A371C8" w:rsidP="008B32E3">
            <w:pPr>
              <w:pStyle w:val="a5"/>
              <w:jc w:val="center"/>
              <w:rPr>
                <w:sz w:val="24"/>
              </w:rPr>
            </w:pPr>
            <w:r w:rsidRPr="00A371C8">
              <w:rPr>
                <w:rFonts w:hint="eastAsia"/>
                <w:sz w:val="24"/>
              </w:rPr>
              <w:t>実技試験</w:t>
            </w:r>
          </w:p>
        </w:tc>
      </w:tr>
      <w:tr w:rsidR="00A371C8" w:rsidRPr="00A371C8" w:rsidTr="008B32E3">
        <w:trPr>
          <w:trHeight w:val="533"/>
        </w:trPr>
        <w:tc>
          <w:tcPr>
            <w:tcW w:w="2976" w:type="dxa"/>
            <w:vAlign w:val="center"/>
          </w:tcPr>
          <w:p w:rsidR="00A371C8" w:rsidRPr="00A371C8" w:rsidRDefault="00900AD2" w:rsidP="008B32E3">
            <w:pPr>
              <w:pStyle w:val="a5"/>
              <w:jc w:val="center"/>
              <w:rPr>
                <w:sz w:val="24"/>
              </w:rPr>
            </w:pPr>
            <w:r>
              <w:rPr>
                <w:rFonts w:hint="eastAsia"/>
                <w:sz w:val="24"/>
              </w:rPr>
              <w:t>令和６年６月２</w:t>
            </w:r>
            <w:r w:rsidR="00A371C8" w:rsidRPr="00A371C8">
              <w:rPr>
                <w:rFonts w:hint="eastAsia"/>
                <w:sz w:val="24"/>
              </w:rPr>
              <w:t>日（日）</w:t>
            </w:r>
          </w:p>
        </w:tc>
        <w:tc>
          <w:tcPr>
            <w:tcW w:w="1728" w:type="dxa"/>
            <w:vAlign w:val="center"/>
          </w:tcPr>
          <w:p w:rsidR="00A371C8" w:rsidRPr="00A371C8" w:rsidRDefault="00A371C8" w:rsidP="008B32E3">
            <w:pPr>
              <w:pStyle w:val="a5"/>
              <w:jc w:val="center"/>
              <w:rPr>
                <w:rFonts w:ascii="ＭＳ 明朝" w:hAnsi="ＭＳ 明朝"/>
                <w:sz w:val="24"/>
              </w:rPr>
            </w:pPr>
            <w:r w:rsidRPr="00A371C8">
              <w:rPr>
                <w:rFonts w:ascii="ＭＳ 明朝" w:hAnsi="ＭＳ 明朝" w:hint="eastAsia"/>
                <w:sz w:val="24"/>
              </w:rPr>
              <w:t>12:00～12:20</w:t>
            </w:r>
          </w:p>
        </w:tc>
        <w:tc>
          <w:tcPr>
            <w:tcW w:w="1992" w:type="dxa"/>
            <w:vAlign w:val="center"/>
          </w:tcPr>
          <w:p w:rsidR="00A371C8" w:rsidRPr="00A371C8" w:rsidRDefault="00A371C8" w:rsidP="008B32E3">
            <w:pPr>
              <w:pStyle w:val="a5"/>
              <w:jc w:val="center"/>
              <w:rPr>
                <w:rFonts w:ascii="ＭＳ 明朝" w:hAnsi="ＭＳ 明朝"/>
                <w:sz w:val="24"/>
              </w:rPr>
            </w:pPr>
            <w:r w:rsidRPr="00A371C8">
              <w:rPr>
                <w:rFonts w:ascii="ＭＳ 明朝" w:hAnsi="ＭＳ 明朝" w:hint="eastAsia"/>
                <w:sz w:val="24"/>
              </w:rPr>
              <w:t>12：30～13：10</w:t>
            </w:r>
          </w:p>
        </w:tc>
        <w:tc>
          <w:tcPr>
            <w:tcW w:w="1380" w:type="dxa"/>
            <w:vAlign w:val="center"/>
          </w:tcPr>
          <w:p w:rsidR="00A371C8" w:rsidRPr="00A371C8" w:rsidRDefault="00A371C8" w:rsidP="008B32E3">
            <w:pPr>
              <w:pStyle w:val="a5"/>
              <w:jc w:val="center"/>
              <w:rPr>
                <w:rFonts w:ascii="ＭＳ 明朝" w:hAnsi="ＭＳ 明朝"/>
                <w:sz w:val="24"/>
              </w:rPr>
            </w:pPr>
            <w:r w:rsidRPr="00A371C8">
              <w:rPr>
                <w:rFonts w:ascii="ＭＳ 明朝" w:hAnsi="ＭＳ 明朝" w:hint="eastAsia"/>
                <w:sz w:val="24"/>
              </w:rPr>
              <w:t>13：30～</w:t>
            </w:r>
          </w:p>
        </w:tc>
      </w:tr>
    </w:tbl>
    <w:p w:rsidR="00A371C8" w:rsidRPr="00A371C8" w:rsidRDefault="00A371C8" w:rsidP="00A371C8">
      <w:pPr>
        <w:pStyle w:val="a5"/>
        <w:jc w:val="both"/>
        <w:rPr>
          <w:sz w:val="24"/>
        </w:rPr>
      </w:pPr>
    </w:p>
    <w:p w:rsidR="00A371C8" w:rsidRPr="00A371C8" w:rsidRDefault="00A371C8" w:rsidP="00A371C8">
      <w:pPr>
        <w:pStyle w:val="a5"/>
        <w:jc w:val="both"/>
        <w:rPr>
          <w:sz w:val="24"/>
          <w:lang w:eastAsia="zh-TW"/>
        </w:rPr>
      </w:pPr>
      <w:r w:rsidRPr="00A371C8">
        <w:rPr>
          <w:rFonts w:hint="eastAsia"/>
          <w:sz w:val="24"/>
          <w:lang w:eastAsia="zh-TW"/>
        </w:rPr>
        <w:t>２．会　　場</w:t>
      </w:r>
    </w:p>
    <w:p w:rsidR="00A371C8" w:rsidRPr="00A371C8" w:rsidRDefault="00A371C8" w:rsidP="00A371C8">
      <w:pPr>
        <w:pStyle w:val="a5"/>
        <w:jc w:val="both"/>
        <w:rPr>
          <w:rFonts w:eastAsia="PMingLiU"/>
          <w:sz w:val="24"/>
        </w:rPr>
      </w:pPr>
      <w:r w:rsidRPr="00A371C8">
        <w:rPr>
          <w:rFonts w:hint="eastAsia"/>
          <w:sz w:val="24"/>
          <w:lang w:eastAsia="zh-TW"/>
        </w:rPr>
        <w:t xml:space="preserve">　　</w:t>
      </w:r>
      <w:r w:rsidRPr="00A371C8">
        <w:rPr>
          <w:rFonts w:hint="eastAsia"/>
          <w:sz w:val="24"/>
        </w:rPr>
        <w:t>日本空手道会館</w:t>
      </w:r>
    </w:p>
    <w:p w:rsidR="00A371C8" w:rsidRPr="00A371C8" w:rsidRDefault="00A371C8" w:rsidP="00A371C8">
      <w:pPr>
        <w:pStyle w:val="a5"/>
        <w:jc w:val="both"/>
        <w:rPr>
          <w:rFonts w:ascii="ＭＳ 明朝" w:hAnsi="ＭＳ 明朝"/>
          <w:sz w:val="24"/>
          <w:lang w:eastAsia="zh-TW"/>
        </w:rPr>
      </w:pPr>
      <w:r w:rsidRPr="00A371C8">
        <w:rPr>
          <w:rFonts w:hint="eastAsia"/>
          <w:sz w:val="24"/>
          <w:lang w:eastAsia="zh-TW"/>
        </w:rPr>
        <w:t xml:space="preserve">　　　</w:t>
      </w:r>
      <w:r w:rsidRPr="00A371C8">
        <w:rPr>
          <w:rFonts w:ascii="ＭＳ 明朝" w:hAnsi="ＭＳ 明朝" w:hint="eastAsia"/>
          <w:sz w:val="24"/>
          <w:lang w:eastAsia="zh-TW"/>
        </w:rPr>
        <w:t>〒</w:t>
      </w:r>
      <w:r w:rsidRPr="00A371C8">
        <w:rPr>
          <w:rFonts w:ascii="ＭＳ 明朝" w:hAnsi="ＭＳ 明朝" w:hint="eastAsia"/>
          <w:sz w:val="24"/>
        </w:rPr>
        <w:t>135-8538</w:t>
      </w:r>
      <w:r w:rsidRPr="00A371C8">
        <w:rPr>
          <w:rFonts w:ascii="ＭＳ 明朝" w:hAnsi="ＭＳ 明朝" w:hint="eastAsia"/>
          <w:sz w:val="24"/>
          <w:lang w:eastAsia="zh-TW"/>
        </w:rPr>
        <w:t xml:space="preserve"> </w:t>
      </w:r>
      <w:r w:rsidRPr="00A371C8">
        <w:rPr>
          <w:rFonts w:ascii="ＭＳ 明朝" w:hAnsi="ＭＳ 明朝" w:hint="eastAsia"/>
          <w:sz w:val="24"/>
        </w:rPr>
        <w:t xml:space="preserve">　東京都江東区辰巳1-1-20</w:t>
      </w:r>
      <w:r w:rsidRPr="00A371C8">
        <w:rPr>
          <w:rFonts w:ascii="ＭＳ 明朝" w:hAnsi="ＭＳ 明朝" w:hint="eastAsia"/>
          <w:sz w:val="24"/>
          <w:lang w:eastAsia="zh-TW"/>
        </w:rPr>
        <w:t xml:space="preserve">　　℡</w:t>
      </w:r>
      <w:r w:rsidRPr="00A371C8">
        <w:rPr>
          <w:rFonts w:ascii="ＭＳ 明朝" w:hAnsi="ＭＳ 明朝" w:hint="eastAsia"/>
          <w:sz w:val="24"/>
        </w:rPr>
        <w:t>03-5534-1951</w:t>
      </w:r>
    </w:p>
    <w:p w:rsidR="00A371C8" w:rsidRPr="00A371C8" w:rsidRDefault="00A371C8" w:rsidP="00A371C8">
      <w:pPr>
        <w:pStyle w:val="a5"/>
        <w:ind w:left="720" w:hangingChars="300" w:hanging="720"/>
        <w:jc w:val="both"/>
        <w:rPr>
          <w:sz w:val="24"/>
        </w:rPr>
      </w:pPr>
      <w:r w:rsidRPr="00A371C8">
        <w:rPr>
          <w:rFonts w:hint="eastAsia"/>
          <w:sz w:val="24"/>
        </w:rPr>
        <w:t xml:space="preserve">　　　（地下鉄東京メトロ有楽町線「辰巳」</w:t>
      </w:r>
      <w:r w:rsidRPr="00A371C8">
        <w:rPr>
          <w:rFonts w:hint="eastAsia"/>
          <w:sz w:val="24"/>
        </w:rPr>
        <w:t xml:space="preserve"> </w:t>
      </w:r>
      <w:r w:rsidRPr="00A371C8">
        <w:rPr>
          <w:rFonts w:ascii="ＭＳ 明朝" w:hAnsi="ＭＳ 明朝" w:hint="eastAsia"/>
          <w:sz w:val="24"/>
        </w:rPr>
        <w:t>1番出口より徒歩5分</w:t>
      </w:r>
      <w:r w:rsidRPr="00A371C8">
        <w:rPr>
          <w:rFonts w:hint="eastAsia"/>
          <w:sz w:val="24"/>
        </w:rPr>
        <w:t>）</w:t>
      </w:r>
    </w:p>
    <w:p w:rsidR="00A371C8" w:rsidRPr="00A371C8" w:rsidRDefault="00A371C8" w:rsidP="00A371C8">
      <w:pPr>
        <w:pStyle w:val="a5"/>
        <w:jc w:val="both"/>
        <w:rPr>
          <w:sz w:val="24"/>
        </w:rPr>
      </w:pPr>
    </w:p>
    <w:p w:rsidR="00A371C8" w:rsidRPr="00A371C8" w:rsidRDefault="00A371C8" w:rsidP="00A371C8">
      <w:pPr>
        <w:pStyle w:val="a5"/>
        <w:jc w:val="both"/>
        <w:rPr>
          <w:sz w:val="24"/>
          <w:lang w:eastAsia="zh-TW"/>
        </w:rPr>
      </w:pPr>
      <w:r w:rsidRPr="00A371C8">
        <w:rPr>
          <w:rFonts w:hint="eastAsia"/>
          <w:sz w:val="24"/>
          <w:lang w:eastAsia="zh-TW"/>
        </w:rPr>
        <w:t>３．審査</w:t>
      </w:r>
      <w:r w:rsidRPr="00A371C8">
        <w:rPr>
          <w:rFonts w:hint="eastAsia"/>
          <w:sz w:val="24"/>
        </w:rPr>
        <w:t>の試験</w:t>
      </w:r>
      <w:r w:rsidRPr="00A371C8">
        <w:rPr>
          <w:rFonts w:hint="eastAsia"/>
          <w:sz w:val="24"/>
          <w:lang w:eastAsia="zh-TW"/>
        </w:rPr>
        <w:t xml:space="preserve">科目　</w:t>
      </w:r>
    </w:p>
    <w:p w:rsidR="00A371C8" w:rsidRPr="00A371C8" w:rsidRDefault="00A371C8" w:rsidP="00A371C8">
      <w:pPr>
        <w:pStyle w:val="a5"/>
        <w:jc w:val="both"/>
        <w:rPr>
          <w:sz w:val="24"/>
        </w:rPr>
      </w:pPr>
      <w:r w:rsidRPr="00A371C8">
        <w:rPr>
          <w:rFonts w:hint="eastAsia"/>
          <w:sz w:val="24"/>
        </w:rPr>
        <w:t>（１）実技試験・・・・・形２つを行う。（演武は、マットを使用して行います）</w:t>
      </w:r>
    </w:p>
    <w:p w:rsidR="00A371C8" w:rsidRPr="00A371C8" w:rsidRDefault="00A371C8" w:rsidP="00A371C8">
      <w:pPr>
        <w:pStyle w:val="a5"/>
        <w:ind w:firstLineChars="1200" w:firstLine="2880"/>
        <w:jc w:val="both"/>
        <w:rPr>
          <w:sz w:val="24"/>
          <w:u w:val="single"/>
        </w:rPr>
      </w:pPr>
      <w:r w:rsidRPr="00A371C8">
        <w:rPr>
          <w:rFonts w:hint="eastAsia"/>
          <w:sz w:val="24"/>
          <w:u w:val="single"/>
        </w:rPr>
        <w:t>＊空手競技規定の指定形リスト及び全空連得意形リストから選</w:t>
      </w:r>
    </w:p>
    <w:p w:rsidR="00A371C8" w:rsidRPr="00A371C8" w:rsidRDefault="00A371C8" w:rsidP="00A371C8">
      <w:pPr>
        <w:pStyle w:val="a5"/>
        <w:ind w:firstLineChars="1200" w:firstLine="2880"/>
        <w:jc w:val="both"/>
        <w:rPr>
          <w:sz w:val="24"/>
          <w:u w:val="single"/>
        </w:rPr>
      </w:pPr>
      <w:r w:rsidRPr="00A371C8">
        <w:rPr>
          <w:rFonts w:hint="eastAsia"/>
          <w:sz w:val="24"/>
          <w:u w:val="single"/>
        </w:rPr>
        <w:t>ぶものとする。</w:t>
      </w:r>
    </w:p>
    <w:p w:rsidR="00A371C8" w:rsidRPr="00A371C8" w:rsidRDefault="00A371C8" w:rsidP="00A371C8">
      <w:pPr>
        <w:pStyle w:val="a5"/>
        <w:jc w:val="both"/>
        <w:rPr>
          <w:sz w:val="24"/>
        </w:rPr>
      </w:pPr>
      <w:r w:rsidRPr="00A371C8">
        <w:rPr>
          <w:rFonts w:hint="eastAsia"/>
          <w:sz w:val="24"/>
        </w:rPr>
        <w:t>（２）筆記試験・・・・・小論文：課題は当日出題いたします。（８００字以内）</w:t>
      </w:r>
    </w:p>
    <w:p w:rsidR="00A371C8" w:rsidRPr="00A371C8" w:rsidRDefault="00A371C8" w:rsidP="00A371C8">
      <w:pPr>
        <w:pStyle w:val="a5"/>
        <w:jc w:val="both"/>
        <w:rPr>
          <w:sz w:val="24"/>
        </w:rPr>
      </w:pPr>
    </w:p>
    <w:p w:rsidR="00A371C8" w:rsidRDefault="00A371C8" w:rsidP="00A371C8">
      <w:pPr>
        <w:pStyle w:val="a5"/>
        <w:jc w:val="both"/>
        <w:rPr>
          <w:sz w:val="24"/>
        </w:rPr>
      </w:pPr>
      <w:r w:rsidRPr="00A371C8">
        <w:rPr>
          <w:rFonts w:hint="eastAsia"/>
          <w:sz w:val="24"/>
        </w:rPr>
        <w:t>４．受審者の資格基準</w:t>
      </w:r>
    </w:p>
    <w:tbl>
      <w:tblPr>
        <w:tblStyle w:val="ac"/>
        <w:tblW w:w="0" w:type="auto"/>
        <w:tblLook w:val="04A0" w:firstRow="1" w:lastRow="0" w:firstColumn="1" w:lastColumn="0" w:noHBand="0" w:noVBand="1"/>
      </w:tblPr>
      <w:tblGrid>
        <w:gridCol w:w="7225"/>
        <w:gridCol w:w="2404"/>
      </w:tblGrid>
      <w:tr w:rsidR="00A371C8" w:rsidTr="00A371C8">
        <w:trPr>
          <w:trHeight w:val="486"/>
        </w:trPr>
        <w:tc>
          <w:tcPr>
            <w:tcW w:w="7225" w:type="dxa"/>
            <w:vAlign w:val="center"/>
          </w:tcPr>
          <w:p w:rsidR="00A371C8" w:rsidRDefault="00A371C8" w:rsidP="00A371C8">
            <w:pPr>
              <w:pStyle w:val="a5"/>
              <w:jc w:val="center"/>
              <w:rPr>
                <w:sz w:val="24"/>
              </w:rPr>
            </w:pPr>
            <w:r>
              <w:rPr>
                <w:rFonts w:hint="eastAsia"/>
              </w:rPr>
              <w:t>受　審　基　準</w:t>
            </w:r>
          </w:p>
        </w:tc>
        <w:tc>
          <w:tcPr>
            <w:tcW w:w="2404" w:type="dxa"/>
            <w:vAlign w:val="center"/>
          </w:tcPr>
          <w:p w:rsidR="00A371C8" w:rsidRDefault="00A371C8" w:rsidP="00A371C8">
            <w:pPr>
              <w:pStyle w:val="a5"/>
              <w:jc w:val="center"/>
              <w:rPr>
                <w:sz w:val="24"/>
              </w:rPr>
            </w:pPr>
            <w:r>
              <w:rPr>
                <w:rFonts w:hint="eastAsia"/>
                <w:lang w:eastAsia="zh-CN"/>
              </w:rPr>
              <w:t>年　齢</w:t>
            </w:r>
          </w:p>
        </w:tc>
      </w:tr>
      <w:tr w:rsidR="00A371C8" w:rsidTr="00A371C8">
        <w:trPr>
          <w:trHeight w:val="486"/>
        </w:trPr>
        <w:tc>
          <w:tcPr>
            <w:tcW w:w="7225" w:type="dxa"/>
            <w:vAlign w:val="center"/>
          </w:tcPr>
          <w:p w:rsidR="00A371C8" w:rsidRDefault="00A371C8" w:rsidP="00A371C8">
            <w:pPr>
              <w:pStyle w:val="a5"/>
              <w:jc w:val="both"/>
              <w:rPr>
                <w:sz w:val="24"/>
              </w:rPr>
            </w:pPr>
            <w:r w:rsidRPr="005807E9">
              <w:rPr>
                <w:rFonts w:hint="eastAsia"/>
                <w:szCs w:val="21"/>
                <w:lang w:eastAsia="zh-TW"/>
              </w:rPr>
              <w:t>公</w:t>
            </w:r>
            <w:r>
              <w:rPr>
                <w:rFonts w:hint="eastAsia"/>
                <w:szCs w:val="21"/>
                <w:lang w:eastAsia="zh-TW"/>
              </w:rPr>
              <w:t>認７段</w:t>
            </w:r>
            <w:r>
              <w:rPr>
                <w:rFonts w:hint="eastAsia"/>
                <w:szCs w:val="21"/>
              </w:rPr>
              <w:t>位</w:t>
            </w:r>
            <w:r>
              <w:rPr>
                <w:rFonts w:hint="eastAsia"/>
                <w:szCs w:val="21"/>
                <w:lang w:eastAsia="zh-TW"/>
              </w:rPr>
              <w:t>取得後</w:t>
            </w:r>
            <w:r>
              <w:rPr>
                <w:rFonts w:hint="eastAsia"/>
                <w:szCs w:val="21"/>
              </w:rPr>
              <w:t>５</w:t>
            </w:r>
            <w:r>
              <w:rPr>
                <w:rFonts w:hint="eastAsia"/>
                <w:szCs w:val="21"/>
                <w:lang w:eastAsia="zh-TW"/>
              </w:rPr>
              <w:t>年</w:t>
            </w:r>
            <w:r>
              <w:rPr>
                <w:rFonts w:hint="eastAsia"/>
                <w:szCs w:val="21"/>
              </w:rPr>
              <w:t>以上</w:t>
            </w:r>
            <w:r w:rsidRPr="00545F5F">
              <w:rPr>
                <w:rFonts w:ascii="ＭＳ 明朝" w:hAnsi="ＭＳ 明朝" w:hint="eastAsia"/>
                <w:szCs w:val="21"/>
              </w:rPr>
              <w:t>(</w:t>
            </w:r>
            <w:r w:rsidR="00900AD2">
              <w:rPr>
                <w:rFonts w:hint="eastAsia"/>
                <w:szCs w:val="21"/>
              </w:rPr>
              <w:t>２０１９年７月１</w:t>
            </w:r>
            <w:r>
              <w:rPr>
                <w:rFonts w:hint="eastAsia"/>
                <w:szCs w:val="21"/>
              </w:rPr>
              <w:t>日以前取得者）</w:t>
            </w:r>
          </w:p>
        </w:tc>
        <w:tc>
          <w:tcPr>
            <w:tcW w:w="2404" w:type="dxa"/>
            <w:vAlign w:val="center"/>
          </w:tcPr>
          <w:p w:rsidR="00A371C8" w:rsidRDefault="00A371C8" w:rsidP="00A371C8">
            <w:pPr>
              <w:pStyle w:val="a5"/>
              <w:jc w:val="center"/>
              <w:rPr>
                <w:sz w:val="24"/>
              </w:rPr>
            </w:pPr>
            <w:r w:rsidRPr="005807E9">
              <w:rPr>
                <w:rFonts w:hint="eastAsia"/>
                <w:szCs w:val="21"/>
                <w:lang w:eastAsia="zh-TW"/>
              </w:rPr>
              <w:t>満５０歳以上</w:t>
            </w:r>
          </w:p>
        </w:tc>
      </w:tr>
    </w:tbl>
    <w:p w:rsidR="00A371C8" w:rsidRPr="00A371C8" w:rsidRDefault="00A371C8" w:rsidP="00A371C8">
      <w:pPr>
        <w:pStyle w:val="a5"/>
        <w:jc w:val="both"/>
        <w:rPr>
          <w:sz w:val="24"/>
        </w:rPr>
      </w:pPr>
    </w:p>
    <w:p w:rsidR="00A371C8" w:rsidRPr="00A371C8" w:rsidRDefault="00A371C8" w:rsidP="00A371C8">
      <w:pPr>
        <w:pStyle w:val="a5"/>
        <w:ind w:firstLineChars="300" w:firstLine="720"/>
        <w:jc w:val="both"/>
        <w:rPr>
          <w:sz w:val="24"/>
        </w:rPr>
      </w:pPr>
      <w:r w:rsidRPr="00A371C8">
        <w:rPr>
          <w:rFonts w:hint="eastAsia"/>
          <w:sz w:val="24"/>
        </w:rPr>
        <w:t>＊推薦段位は不可</w:t>
      </w:r>
    </w:p>
    <w:p w:rsidR="00A371C8" w:rsidRPr="00A371C8" w:rsidRDefault="00A371C8" w:rsidP="00A371C8">
      <w:pPr>
        <w:pStyle w:val="a5"/>
        <w:jc w:val="both"/>
        <w:rPr>
          <w:sz w:val="24"/>
        </w:rPr>
      </w:pPr>
      <w:r w:rsidRPr="00A371C8">
        <w:rPr>
          <w:rFonts w:hint="eastAsia"/>
          <w:sz w:val="24"/>
        </w:rPr>
        <w:t xml:space="preserve">　　　＊年齢は審査日の満年齢</w:t>
      </w:r>
    </w:p>
    <w:p w:rsidR="00A371C8" w:rsidRPr="00A371C8" w:rsidRDefault="00A371C8" w:rsidP="00A371C8">
      <w:pPr>
        <w:pStyle w:val="a5"/>
        <w:jc w:val="both"/>
        <w:rPr>
          <w:sz w:val="24"/>
          <w:u w:val="single"/>
        </w:rPr>
      </w:pPr>
      <w:r w:rsidRPr="00A371C8">
        <w:rPr>
          <w:rFonts w:hint="eastAsia"/>
          <w:sz w:val="24"/>
        </w:rPr>
        <w:t xml:space="preserve">　　　＊</w:t>
      </w:r>
      <w:r w:rsidRPr="00A371C8">
        <w:rPr>
          <w:rFonts w:hint="eastAsia"/>
          <w:sz w:val="24"/>
          <w:u w:val="single"/>
        </w:rPr>
        <w:t>段審査及び資格審査員等の受審基準の経過年数は、当該経過年数の満了日の</w:t>
      </w:r>
      <w:r w:rsidRPr="00A371C8">
        <w:rPr>
          <w:rFonts w:hint="eastAsia"/>
          <w:sz w:val="24"/>
          <w:u w:val="single"/>
        </w:rPr>
        <w:t>30</w:t>
      </w:r>
      <w:r w:rsidRPr="00A371C8">
        <w:rPr>
          <w:rFonts w:hint="eastAsia"/>
          <w:sz w:val="24"/>
          <w:u w:val="single"/>
        </w:rPr>
        <w:t>日</w:t>
      </w:r>
    </w:p>
    <w:p w:rsidR="00A371C8" w:rsidRPr="00A371C8" w:rsidRDefault="00A371C8" w:rsidP="00A371C8">
      <w:pPr>
        <w:pStyle w:val="a5"/>
        <w:ind w:firstLineChars="400" w:firstLine="960"/>
        <w:jc w:val="both"/>
        <w:rPr>
          <w:sz w:val="24"/>
          <w:u w:val="single"/>
        </w:rPr>
      </w:pPr>
      <w:r w:rsidRPr="00A371C8">
        <w:rPr>
          <w:rFonts w:hint="eastAsia"/>
          <w:sz w:val="24"/>
          <w:u w:val="single"/>
        </w:rPr>
        <w:t>前から認めることができることとする。</w:t>
      </w:r>
    </w:p>
    <w:p w:rsidR="00A371C8" w:rsidRPr="00A371C8" w:rsidRDefault="00A371C8" w:rsidP="00A371C8">
      <w:pPr>
        <w:pStyle w:val="a5"/>
        <w:ind w:firstLineChars="400" w:firstLine="960"/>
        <w:jc w:val="both"/>
        <w:rPr>
          <w:sz w:val="24"/>
          <w:u w:val="single"/>
        </w:rPr>
      </w:pPr>
    </w:p>
    <w:p w:rsidR="00A371C8" w:rsidRPr="00A371C8" w:rsidRDefault="00A371C8" w:rsidP="00A371C8">
      <w:pPr>
        <w:pStyle w:val="a5"/>
        <w:jc w:val="both"/>
        <w:rPr>
          <w:sz w:val="24"/>
        </w:rPr>
      </w:pPr>
      <w:r w:rsidRPr="00A371C8">
        <w:rPr>
          <w:rFonts w:hint="eastAsia"/>
          <w:sz w:val="24"/>
        </w:rPr>
        <w:t>５．審査料　３５，０００円</w:t>
      </w:r>
    </w:p>
    <w:p w:rsidR="00A371C8" w:rsidRPr="00A371C8" w:rsidRDefault="00A371C8" w:rsidP="00A371C8">
      <w:pPr>
        <w:pStyle w:val="a5"/>
        <w:ind w:firstLineChars="600" w:firstLine="1440"/>
        <w:jc w:val="both"/>
        <w:rPr>
          <w:sz w:val="24"/>
        </w:rPr>
      </w:pPr>
      <w:r w:rsidRPr="00A371C8">
        <w:rPr>
          <w:rFonts w:hint="eastAsia"/>
          <w:sz w:val="24"/>
        </w:rPr>
        <w:t>＊一旦納入された審査料は如何なる理由があっても返却いたしません。</w:t>
      </w:r>
    </w:p>
    <w:p w:rsidR="00A371C8" w:rsidRPr="00A371C8" w:rsidRDefault="00A371C8" w:rsidP="00A371C8">
      <w:pPr>
        <w:pStyle w:val="a5"/>
        <w:jc w:val="both"/>
        <w:rPr>
          <w:sz w:val="24"/>
        </w:rPr>
      </w:pPr>
    </w:p>
    <w:p w:rsidR="00A371C8" w:rsidRPr="00A371C8" w:rsidRDefault="00A371C8" w:rsidP="00A371C8">
      <w:pPr>
        <w:pStyle w:val="a5"/>
        <w:jc w:val="both"/>
        <w:rPr>
          <w:sz w:val="24"/>
        </w:rPr>
      </w:pPr>
      <w:r w:rsidRPr="00A371C8">
        <w:rPr>
          <w:rFonts w:hint="eastAsia"/>
          <w:sz w:val="24"/>
        </w:rPr>
        <w:t>６．受審申請書類</w:t>
      </w:r>
    </w:p>
    <w:p w:rsidR="00A371C8" w:rsidRPr="00A371C8" w:rsidRDefault="00A371C8" w:rsidP="00A371C8">
      <w:pPr>
        <w:pStyle w:val="a5"/>
        <w:jc w:val="both"/>
        <w:rPr>
          <w:sz w:val="24"/>
        </w:rPr>
      </w:pPr>
      <w:r w:rsidRPr="00A371C8">
        <w:rPr>
          <w:rFonts w:hint="eastAsia"/>
          <w:sz w:val="24"/>
        </w:rPr>
        <w:t xml:space="preserve">（１）受審申請書　</w:t>
      </w:r>
      <w:r w:rsidRPr="00A371C8">
        <w:rPr>
          <w:rFonts w:hint="eastAsia"/>
          <w:sz w:val="24"/>
        </w:rPr>
        <w:t xml:space="preserve">     </w:t>
      </w:r>
      <w:r w:rsidRPr="00A371C8">
        <w:rPr>
          <w:rFonts w:hint="eastAsia"/>
          <w:sz w:val="24"/>
          <w:u w:val="double"/>
        </w:rPr>
        <w:t>（本連</w:t>
      </w:r>
      <w:r w:rsidRPr="00A371C8">
        <w:rPr>
          <w:rFonts w:ascii="ＭＳ 明朝" w:hAnsi="ＭＳ 明朝" w:hint="eastAsia"/>
          <w:sz w:val="24"/>
          <w:u w:val="double"/>
        </w:rPr>
        <w:t>盟HP掲</w:t>
      </w:r>
      <w:r w:rsidRPr="00A371C8">
        <w:rPr>
          <w:rFonts w:hint="eastAsia"/>
          <w:sz w:val="24"/>
          <w:u w:val="double"/>
        </w:rPr>
        <w:t>載の申請書以外不可）</w:t>
      </w:r>
    </w:p>
    <w:p w:rsidR="00A371C8" w:rsidRPr="00A371C8" w:rsidRDefault="00A371C8" w:rsidP="00A371C8">
      <w:pPr>
        <w:pStyle w:val="a5"/>
        <w:jc w:val="both"/>
        <w:rPr>
          <w:sz w:val="24"/>
        </w:rPr>
      </w:pPr>
      <w:r w:rsidRPr="00A371C8">
        <w:rPr>
          <w:rFonts w:hint="eastAsia"/>
          <w:sz w:val="24"/>
        </w:rPr>
        <w:t>（２）写　真</w:t>
      </w:r>
      <w:r w:rsidRPr="00A371C8">
        <w:rPr>
          <w:rFonts w:hint="eastAsia"/>
          <w:sz w:val="24"/>
        </w:rPr>
        <w:t xml:space="preserve"> </w:t>
      </w:r>
      <w:r w:rsidRPr="00A371C8">
        <w:rPr>
          <w:rFonts w:hint="eastAsia"/>
          <w:sz w:val="24"/>
        </w:rPr>
        <w:t xml:space="preserve">　　</w:t>
      </w:r>
      <w:r w:rsidRPr="00A371C8">
        <w:rPr>
          <w:rFonts w:hint="eastAsia"/>
          <w:sz w:val="24"/>
        </w:rPr>
        <w:t xml:space="preserve">      </w:t>
      </w:r>
      <w:r w:rsidRPr="00A371C8">
        <w:rPr>
          <w:rFonts w:hint="eastAsia"/>
          <w:sz w:val="24"/>
        </w:rPr>
        <w:t>（申請書に貼付してください）</w:t>
      </w:r>
    </w:p>
    <w:p w:rsidR="00A371C8" w:rsidRPr="00A371C8" w:rsidRDefault="00A371C8" w:rsidP="00A371C8">
      <w:pPr>
        <w:pStyle w:val="a5"/>
        <w:jc w:val="both"/>
        <w:rPr>
          <w:sz w:val="24"/>
        </w:rPr>
      </w:pPr>
      <w:r w:rsidRPr="00A371C8">
        <w:rPr>
          <w:rFonts w:hint="eastAsia"/>
          <w:sz w:val="24"/>
        </w:rPr>
        <w:t>（３）全空連会員証（写）（申請書に貼付してください）</w:t>
      </w:r>
    </w:p>
    <w:p w:rsidR="00A371C8" w:rsidRPr="00A371C8" w:rsidRDefault="00A371C8" w:rsidP="00A371C8">
      <w:pPr>
        <w:pStyle w:val="a5"/>
        <w:jc w:val="both"/>
        <w:rPr>
          <w:sz w:val="24"/>
        </w:rPr>
      </w:pPr>
      <w:r w:rsidRPr="00A371C8">
        <w:rPr>
          <w:rFonts w:hint="eastAsia"/>
          <w:sz w:val="24"/>
        </w:rPr>
        <w:t xml:space="preserve">（４）返信用封筒　　　</w:t>
      </w:r>
      <w:r w:rsidRPr="00A371C8">
        <w:rPr>
          <w:rFonts w:hint="eastAsia"/>
          <w:sz w:val="24"/>
        </w:rPr>
        <w:t xml:space="preserve"> </w:t>
      </w:r>
      <w:r w:rsidRPr="00A371C8">
        <w:rPr>
          <w:rFonts w:hint="eastAsia"/>
          <w:sz w:val="24"/>
        </w:rPr>
        <w:t>（長</w:t>
      </w:r>
      <w:r w:rsidRPr="00A371C8">
        <w:rPr>
          <w:rFonts w:ascii="ＭＳ 明朝" w:hAnsi="ＭＳ 明朝" w:hint="eastAsia"/>
          <w:sz w:val="24"/>
        </w:rPr>
        <w:t>3封筒とし、住所、氏名を記入し切手を貼付してください</w:t>
      </w:r>
      <w:r w:rsidRPr="00A371C8">
        <w:rPr>
          <w:rFonts w:hint="eastAsia"/>
          <w:sz w:val="24"/>
        </w:rPr>
        <w:t>）</w:t>
      </w:r>
    </w:p>
    <w:p w:rsidR="00A371C8" w:rsidRPr="00A371C8" w:rsidRDefault="00A371C8" w:rsidP="00A371C8">
      <w:pPr>
        <w:pStyle w:val="a5"/>
        <w:jc w:val="both"/>
        <w:rPr>
          <w:sz w:val="24"/>
        </w:rPr>
      </w:pPr>
      <w:r w:rsidRPr="00A371C8">
        <w:rPr>
          <w:rFonts w:hint="eastAsia"/>
          <w:sz w:val="24"/>
        </w:rPr>
        <w:t xml:space="preserve">　　</w:t>
      </w:r>
    </w:p>
    <w:p w:rsidR="00A371C8" w:rsidRPr="00A371C8" w:rsidRDefault="00A371C8" w:rsidP="00A371C8">
      <w:pPr>
        <w:pStyle w:val="a5"/>
        <w:jc w:val="both"/>
        <w:rPr>
          <w:sz w:val="24"/>
        </w:rPr>
      </w:pPr>
      <w:r w:rsidRPr="00A371C8">
        <w:rPr>
          <w:rFonts w:hint="eastAsia"/>
          <w:sz w:val="24"/>
        </w:rPr>
        <w:t>７．受審申請書記入の注意事項</w:t>
      </w:r>
    </w:p>
    <w:p w:rsidR="00A371C8" w:rsidRPr="00A371C8" w:rsidRDefault="00A371C8" w:rsidP="00A371C8">
      <w:pPr>
        <w:pStyle w:val="a5"/>
        <w:jc w:val="both"/>
        <w:rPr>
          <w:sz w:val="24"/>
        </w:rPr>
      </w:pPr>
      <w:r w:rsidRPr="00A371C8">
        <w:rPr>
          <w:rFonts w:hint="eastAsia"/>
          <w:sz w:val="24"/>
        </w:rPr>
        <w:t>（１）</w:t>
      </w:r>
      <w:r w:rsidRPr="00A371C8">
        <w:rPr>
          <w:rFonts w:hint="eastAsia"/>
          <w:sz w:val="24"/>
          <w:u w:val="single"/>
        </w:rPr>
        <w:t>申請書の本人捺印を必ず確認してください。</w:t>
      </w:r>
    </w:p>
    <w:p w:rsidR="00A371C8" w:rsidRPr="00A371C8" w:rsidRDefault="00A371C8" w:rsidP="00A371C8">
      <w:pPr>
        <w:pStyle w:val="a5"/>
        <w:ind w:left="720" w:hangingChars="300" w:hanging="720"/>
        <w:jc w:val="both"/>
        <w:rPr>
          <w:sz w:val="24"/>
          <w:u w:val="single"/>
        </w:rPr>
      </w:pPr>
      <w:r w:rsidRPr="00A371C8">
        <w:rPr>
          <w:rFonts w:hint="eastAsia"/>
          <w:sz w:val="24"/>
        </w:rPr>
        <w:t>（２）</w:t>
      </w:r>
      <w:r w:rsidRPr="00A371C8">
        <w:rPr>
          <w:rFonts w:hint="eastAsia"/>
          <w:sz w:val="24"/>
          <w:u w:val="single"/>
        </w:rPr>
        <w:t>申請団体名は、所属する都道府県、競技団体、協力団体名を記入してください。</w:t>
      </w:r>
    </w:p>
    <w:p w:rsidR="00A371C8" w:rsidRPr="00A371C8" w:rsidRDefault="00A371C8" w:rsidP="00A371C8">
      <w:pPr>
        <w:pStyle w:val="a5"/>
        <w:ind w:leftChars="300" w:left="630"/>
        <w:jc w:val="both"/>
        <w:rPr>
          <w:sz w:val="24"/>
        </w:rPr>
      </w:pPr>
      <w:r w:rsidRPr="00A371C8">
        <w:rPr>
          <w:rFonts w:hint="eastAsia"/>
          <w:sz w:val="24"/>
          <w:u w:val="single"/>
        </w:rPr>
        <w:t>また、申請団体会長名を記入のうえ押印してください。</w:t>
      </w:r>
    </w:p>
    <w:p w:rsidR="00A371C8" w:rsidRPr="00A371C8" w:rsidRDefault="00A371C8" w:rsidP="00A371C8">
      <w:pPr>
        <w:pStyle w:val="a5"/>
        <w:ind w:firstLineChars="200" w:firstLine="480"/>
        <w:jc w:val="both"/>
        <w:rPr>
          <w:sz w:val="24"/>
        </w:rPr>
      </w:pPr>
    </w:p>
    <w:p w:rsidR="00A371C8" w:rsidRDefault="00A371C8">
      <w:pPr>
        <w:widowControl/>
        <w:jc w:val="left"/>
        <w:rPr>
          <w:sz w:val="24"/>
        </w:rPr>
      </w:pPr>
      <w:r>
        <w:rPr>
          <w:sz w:val="24"/>
        </w:rPr>
        <w:br w:type="page"/>
      </w:r>
    </w:p>
    <w:p w:rsidR="00A371C8" w:rsidRPr="00A371C8" w:rsidRDefault="00A371C8" w:rsidP="00A371C8">
      <w:pPr>
        <w:pStyle w:val="a5"/>
        <w:jc w:val="left"/>
        <w:rPr>
          <w:rFonts w:ascii="ＭＳ 明朝" w:hAnsi="ＭＳ 明朝"/>
          <w:sz w:val="24"/>
        </w:rPr>
      </w:pPr>
      <w:r w:rsidRPr="00A371C8">
        <w:rPr>
          <w:rFonts w:hint="eastAsia"/>
          <w:sz w:val="24"/>
        </w:rPr>
        <w:lastRenderedPageBreak/>
        <w:t>８．</w:t>
      </w:r>
      <w:r w:rsidRPr="00A371C8">
        <w:rPr>
          <w:rFonts w:ascii="ＭＳ 明朝" w:hAnsi="ＭＳ 明朝" w:hint="eastAsia"/>
          <w:sz w:val="24"/>
        </w:rPr>
        <w:t>申請方法</w:t>
      </w:r>
    </w:p>
    <w:p w:rsidR="00A371C8" w:rsidRPr="00A371C8" w:rsidRDefault="00A371C8" w:rsidP="00A371C8">
      <w:pPr>
        <w:pStyle w:val="a5"/>
        <w:ind w:leftChars="100" w:left="210"/>
        <w:jc w:val="left"/>
        <w:rPr>
          <w:rFonts w:ascii="ＭＳ 明朝" w:hAnsi="ＭＳ 明朝"/>
          <w:sz w:val="24"/>
        </w:rPr>
      </w:pPr>
      <w:r w:rsidRPr="00A371C8">
        <w:rPr>
          <w:rFonts w:ascii="ＭＳ 明朝" w:hAnsi="ＭＳ 明朝" w:hint="eastAsia"/>
          <w:sz w:val="24"/>
        </w:rPr>
        <w:t xml:space="preserve">　申請書類及び審査料を都道府県、競技団体、協力団体事務局が取りまとめのうえ、下記宛に郵送と</w:t>
      </w:r>
      <w:r w:rsidRPr="00A371C8">
        <w:rPr>
          <w:rFonts w:ascii="ＭＳ 明朝" w:hAnsi="ＭＳ 明朝" w:hint="eastAsia"/>
          <w:sz w:val="24"/>
          <w:u w:val="double"/>
        </w:rPr>
        <w:t>メール(Excelデータ)</w:t>
      </w:r>
      <w:r w:rsidRPr="00A371C8">
        <w:rPr>
          <w:rFonts w:ascii="ＭＳ 明朝" w:hAnsi="ＭＳ 明朝" w:hint="eastAsia"/>
          <w:sz w:val="24"/>
        </w:rPr>
        <w:t>で提出すること。</w:t>
      </w:r>
    </w:p>
    <w:p w:rsidR="00A371C8" w:rsidRPr="00A371C8" w:rsidRDefault="00A371C8" w:rsidP="00A371C8">
      <w:pPr>
        <w:pStyle w:val="a5"/>
        <w:ind w:firstLineChars="800" w:firstLine="1920"/>
        <w:jc w:val="left"/>
        <w:rPr>
          <w:rFonts w:ascii="ＭＳ 明朝" w:hAnsi="ＭＳ 明朝"/>
          <w:sz w:val="24"/>
        </w:rPr>
      </w:pPr>
    </w:p>
    <w:p w:rsidR="00A371C8" w:rsidRPr="00A371C8" w:rsidRDefault="00A371C8" w:rsidP="00A371C8">
      <w:pPr>
        <w:pStyle w:val="a5"/>
        <w:ind w:firstLineChars="200" w:firstLine="480"/>
        <w:jc w:val="left"/>
        <w:rPr>
          <w:rFonts w:ascii="ＭＳ 明朝" w:hAnsi="ＭＳ 明朝"/>
          <w:sz w:val="24"/>
        </w:rPr>
      </w:pPr>
      <w:r w:rsidRPr="00A371C8">
        <w:rPr>
          <w:rFonts w:ascii="ＭＳ 明朝" w:hAnsi="ＭＳ 明朝" w:hint="eastAsia"/>
          <w:sz w:val="24"/>
        </w:rPr>
        <w:t>＜郵送先＞</w:t>
      </w:r>
    </w:p>
    <w:p w:rsidR="00A371C8" w:rsidRPr="00A371C8" w:rsidRDefault="00A371C8" w:rsidP="00A371C8">
      <w:pPr>
        <w:pStyle w:val="a5"/>
        <w:ind w:firstLineChars="200" w:firstLine="480"/>
        <w:jc w:val="both"/>
        <w:rPr>
          <w:rFonts w:ascii="ＭＳ 明朝" w:hAnsi="ＭＳ 明朝"/>
          <w:sz w:val="24"/>
        </w:rPr>
      </w:pPr>
      <w:r w:rsidRPr="00A371C8">
        <w:rPr>
          <w:rFonts w:ascii="ＭＳ 明朝" w:hAnsi="ＭＳ 明朝" w:hint="eastAsia"/>
          <w:sz w:val="24"/>
        </w:rPr>
        <w:t>〒135-8538　東京都江東区辰巳1-1-20　日本空手道会館</w:t>
      </w:r>
    </w:p>
    <w:p w:rsidR="00A371C8" w:rsidRPr="00A371C8" w:rsidRDefault="00A371C8" w:rsidP="00A371C8">
      <w:pPr>
        <w:pStyle w:val="a5"/>
        <w:ind w:firstLineChars="800" w:firstLine="1920"/>
        <w:jc w:val="left"/>
        <w:rPr>
          <w:rFonts w:ascii="ＭＳ 明朝" w:eastAsia="PMingLiU" w:hAnsi="ＭＳ 明朝"/>
          <w:sz w:val="24"/>
          <w:lang w:eastAsia="zh-TW"/>
        </w:rPr>
      </w:pPr>
      <w:r w:rsidRPr="00A371C8">
        <w:rPr>
          <w:rFonts w:ascii="ＭＳ 明朝" w:hAnsi="ＭＳ 明朝" w:hint="eastAsia"/>
          <w:sz w:val="24"/>
        </w:rPr>
        <w:t>公益</w:t>
      </w:r>
      <w:r w:rsidRPr="00A371C8">
        <w:rPr>
          <w:rFonts w:ascii="ＭＳ 明朝" w:hAnsi="ＭＳ 明朝" w:hint="eastAsia"/>
          <w:sz w:val="24"/>
          <w:lang w:eastAsia="zh-TW"/>
        </w:rPr>
        <w:t xml:space="preserve">財団法人　全日本空手道連盟　</w:t>
      </w:r>
      <w:r w:rsidRPr="00A371C8">
        <w:rPr>
          <w:rFonts w:ascii="ＭＳ 明朝" w:hAnsi="ＭＳ 明朝" w:hint="eastAsia"/>
          <w:sz w:val="24"/>
        </w:rPr>
        <w:t>指導普及課</w:t>
      </w:r>
      <w:r w:rsidRPr="00A371C8">
        <w:rPr>
          <w:rFonts w:ascii="ＭＳ 明朝" w:hAnsi="ＭＳ 明朝" w:hint="eastAsia"/>
          <w:sz w:val="24"/>
          <w:lang w:eastAsia="zh-TW"/>
        </w:rPr>
        <w:t>宛</w:t>
      </w:r>
    </w:p>
    <w:p w:rsidR="00A371C8" w:rsidRPr="00A371C8" w:rsidRDefault="00A371C8" w:rsidP="00A371C8">
      <w:pPr>
        <w:pStyle w:val="a5"/>
        <w:ind w:firstLineChars="800" w:firstLine="1920"/>
        <w:jc w:val="left"/>
        <w:rPr>
          <w:rFonts w:ascii="ＭＳ 明朝" w:eastAsia="PMingLiU" w:hAnsi="ＭＳ 明朝"/>
          <w:sz w:val="24"/>
          <w:lang w:eastAsia="zh-TW"/>
        </w:rPr>
      </w:pPr>
    </w:p>
    <w:p w:rsidR="00A371C8" w:rsidRPr="00A371C8" w:rsidRDefault="00A371C8" w:rsidP="00A371C8">
      <w:pPr>
        <w:pStyle w:val="a5"/>
        <w:jc w:val="left"/>
        <w:rPr>
          <w:rFonts w:ascii="ＭＳ 明朝" w:hAnsi="ＭＳ 明朝"/>
          <w:sz w:val="24"/>
        </w:rPr>
      </w:pPr>
      <w:r w:rsidRPr="00A371C8">
        <w:rPr>
          <w:rFonts w:ascii="游明朝" w:eastAsia="游明朝" w:hAnsi="游明朝" w:hint="eastAsia"/>
          <w:sz w:val="24"/>
        </w:rPr>
        <w:t xml:space="preserve">　　</w:t>
      </w:r>
      <w:r w:rsidRPr="00A371C8">
        <w:rPr>
          <w:rFonts w:ascii="ＭＳ 明朝" w:hAnsi="ＭＳ 明朝" w:hint="eastAsia"/>
          <w:sz w:val="24"/>
        </w:rPr>
        <w:t>＜Excelデータ提出先＞</w:t>
      </w:r>
    </w:p>
    <w:p w:rsidR="00A371C8" w:rsidRPr="00A371C8" w:rsidRDefault="00900AD2" w:rsidP="00A371C8">
      <w:pPr>
        <w:pStyle w:val="a5"/>
        <w:jc w:val="left"/>
        <w:rPr>
          <w:rFonts w:ascii="ＭＳ 明朝" w:hAnsi="ＭＳ 明朝"/>
          <w:sz w:val="24"/>
        </w:rPr>
      </w:pPr>
      <w:r>
        <w:rPr>
          <w:rFonts w:ascii="ＭＳ 明朝" w:hAnsi="ＭＳ 明朝" w:hint="eastAsia"/>
          <w:sz w:val="24"/>
        </w:rPr>
        <w:t xml:space="preserve">　　全日本空手道連盟　指導普及課　jkfshidou@gmail.com</w:t>
      </w:r>
    </w:p>
    <w:p w:rsidR="00A371C8" w:rsidRPr="00A371C8" w:rsidRDefault="00A371C8" w:rsidP="00A371C8">
      <w:pPr>
        <w:pStyle w:val="a5"/>
        <w:jc w:val="left"/>
        <w:rPr>
          <w:rFonts w:ascii="ＭＳ 明朝" w:hAnsi="ＭＳ 明朝"/>
          <w:sz w:val="24"/>
        </w:rPr>
      </w:pPr>
    </w:p>
    <w:p w:rsidR="00A371C8" w:rsidRPr="00A371C8" w:rsidRDefault="00A371C8" w:rsidP="00A371C8">
      <w:pPr>
        <w:pStyle w:val="a5"/>
        <w:ind w:firstLineChars="800" w:firstLine="1920"/>
        <w:jc w:val="left"/>
        <w:rPr>
          <w:rFonts w:ascii="ＭＳ 明朝" w:hAnsi="ＭＳ 明朝"/>
          <w:sz w:val="24"/>
        </w:rPr>
      </w:pPr>
      <w:r w:rsidRPr="00A371C8">
        <w:rPr>
          <w:rFonts w:ascii="ＭＳ 明朝" w:hAnsi="ＭＳ 明朝" w:hint="eastAsia"/>
          <w:sz w:val="24"/>
        </w:rPr>
        <w:t>振 込 先 　みずほ銀行　虎ノ門支店</w:t>
      </w:r>
    </w:p>
    <w:p w:rsidR="00A371C8" w:rsidRPr="00A371C8" w:rsidRDefault="00A371C8" w:rsidP="00A371C8">
      <w:pPr>
        <w:pStyle w:val="a5"/>
        <w:ind w:firstLineChars="500" w:firstLine="1200"/>
        <w:jc w:val="both"/>
        <w:rPr>
          <w:rFonts w:ascii="ＭＳ 明朝" w:hAnsi="ＭＳ 明朝"/>
          <w:sz w:val="24"/>
          <w:lang w:eastAsia="zh-TW"/>
        </w:rPr>
      </w:pPr>
      <w:r w:rsidRPr="00A371C8">
        <w:rPr>
          <w:rFonts w:ascii="ＭＳ 明朝" w:hAnsi="ＭＳ 明朝" w:hint="eastAsia"/>
          <w:sz w:val="24"/>
          <w:lang w:eastAsia="zh-TW"/>
        </w:rPr>
        <w:t xml:space="preserve">　　　普通預金　 ＮＯ．１８４７７４９</w:t>
      </w:r>
    </w:p>
    <w:p w:rsidR="00A371C8" w:rsidRPr="00A371C8" w:rsidRDefault="00A371C8" w:rsidP="00A371C8">
      <w:pPr>
        <w:pStyle w:val="a5"/>
        <w:ind w:firstLineChars="800" w:firstLine="1920"/>
        <w:jc w:val="left"/>
        <w:rPr>
          <w:rFonts w:ascii="ＭＳ 明朝" w:eastAsia="PMingLiU" w:hAnsi="ＭＳ 明朝"/>
          <w:sz w:val="24"/>
          <w:lang w:eastAsia="zh-TW"/>
        </w:rPr>
      </w:pPr>
      <w:r w:rsidRPr="00A371C8">
        <w:rPr>
          <w:rFonts w:ascii="ＭＳ 明朝" w:hAnsi="ＭＳ 明朝" w:hint="eastAsia"/>
          <w:sz w:val="24"/>
          <w:lang w:eastAsia="zh-TW"/>
        </w:rPr>
        <w:t>口 座 名 　財団法人　全日本空手道連盟</w:t>
      </w:r>
    </w:p>
    <w:p w:rsidR="00A371C8" w:rsidRPr="00A371C8" w:rsidRDefault="00A371C8" w:rsidP="00A371C8">
      <w:pPr>
        <w:pStyle w:val="a5"/>
        <w:ind w:firstLineChars="800" w:firstLine="1920"/>
        <w:jc w:val="both"/>
        <w:rPr>
          <w:sz w:val="24"/>
        </w:rPr>
      </w:pPr>
      <w:r w:rsidRPr="00A371C8">
        <w:rPr>
          <w:rFonts w:ascii="ＭＳ 明朝" w:hAnsi="ＭＳ 明朝" w:hint="eastAsia"/>
          <w:sz w:val="24"/>
        </w:rPr>
        <w:t>＊審査料の振込受領書（写し）を添付して下さい。</w:t>
      </w:r>
    </w:p>
    <w:p w:rsidR="0038024E" w:rsidRDefault="0038024E" w:rsidP="0038024E">
      <w:pPr>
        <w:rPr>
          <w:rFonts w:ascii="ＭＳ 明朝" w:hAnsi="ＭＳ 明朝"/>
          <w:sz w:val="24"/>
          <w:u w:val="double"/>
        </w:rPr>
      </w:pPr>
      <w:r>
        <w:rPr>
          <w:rFonts w:ascii="ＭＳ 明朝" w:hAnsi="ＭＳ 明朝"/>
          <w:noProof/>
          <w:sz w:val="24"/>
          <w:u w:val="double"/>
        </w:rPr>
        <mc:AlternateContent>
          <mc:Choice Requires="wps">
            <w:drawing>
              <wp:anchor distT="0" distB="0" distL="114300" distR="114300" simplePos="0" relativeHeight="251659264" behindDoc="0" locked="0" layoutInCell="1" allowOverlap="1" wp14:anchorId="1A801520" wp14:editId="3EB72280">
                <wp:simplePos x="0" y="0"/>
                <wp:positionH relativeFrom="column">
                  <wp:posOffset>51435</wp:posOffset>
                </wp:positionH>
                <wp:positionV relativeFrom="paragraph">
                  <wp:posOffset>85725</wp:posOffset>
                </wp:positionV>
                <wp:extent cx="5684520" cy="371475"/>
                <wp:effectExtent l="19050" t="19050" r="11430" b="28575"/>
                <wp:wrapNone/>
                <wp:docPr id="1" name="正方形/長方形 1"/>
                <wp:cNvGraphicFramePr/>
                <a:graphic xmlns:a="http://schemas.openxmlformats.org/drawingml/2006/main">
                  <a:graphicData uri="http://schemas.microsoft.com/office/word/2010/wordprocessingShape">
                    <wps:wsp>
                      <wps:cNvSpPr/>
                      <wps:spPr>
                        <a:xfrm>
                          <a:off x="0" y="0"/>
                          <a:ext cx="5684520" cy="3714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18619" id="正方形/長方形 1" o:spid="_x0000_s1026" style="position:absolute;left:0;text-align:left;margin-left:4.05pt;margin-top:6.75pt;width:447.6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" filled="f" strokecolor="black [3213]" strokeweight="2.25pt"/>
            </w:pict>
          </mc:Fallback>
        </mc:AlternateContent>
      </w:r>
    </w:p>
    <w:p w:rsidR="0038024E" w:rsidRDefault="0038024E" w:rsidP="0038024E">
      <w:pPr>
        <w:rPr>
          <w:sz w:val="24"/>
        </w:rPr>
      </w:pPr>
      <w:r>
        <w:rPr>
          <w:rFonts w:ascii="ＭＳ 明朝" w:hAnsi="ＭＳ 明朝" w:hint="eastAsia"/>
          <w:sz w:val="24"/>
        </w:rPr>
        <w:t xml:space="preserve">　(受講料納入期日) 令和６年</w:t>
      </w:r>
      <w:r>
        <w:rPr>
          <w:rFonts w:hint="eastAsia"/>
          <w:sz w:val="24"/>
        </w:rPr>
        <w:t>４月３０日（火）～５月１７日（金）</w:t>
      </w:r>
    </w:p>
    <w:p w:rsidR="0038024E" w:rsidRDefault="0038024E" w:rsidP="0038024E">
      <w:pPr>
        <w:jc w:val="left"/>
        <w:rPr>
          <w:rFonts w:ascii="ＭＳ 明朝" w:hAnsi="ＭＳ 明朝"/>
          <w:sz w:val="24"/>
        </w:rPr>
      </w:pPr>
    </w:p>
    <w:p w:rsidR="00A371C8" w:rsidRPr="0038024E" w:rsidRDefault="00A371C8" w:rsidP="00A371C8">
      <w:pPr>
        <w:pStyle w:val="a5"/>
        <w:jc w:val="left"/>
        <w:rPr>
          <w:sz w:val="24"/>
        </w:rPr>
      </w:pPr>
      <w:bookmarkStart w:id="0" w:name="_GoBack"/>
      <w:bookmarkEnd w:id="0"/>
    </w:p>
    <w:p w:rsidR="00A371C8" w:rsidRPr="00A371C8" w:rsidRDefault="00A371C8" w:rsidP="00A371C8">
      <w:pPr>
        <w:jc w:val="left"/>
        <w:rPr>
          <w:sz w:val="24"/>
        </w:rPr>
      </w:pPr>
      <w:r w:rsidRPr="00A371C8">
        <w:rPr>
          <w:rFonts w:hint="eastAsia"/>
          <w:sz w:val="24"/>
        </w:rPr>
        <w:t>９．申請期限：</w:t>
      </w:r>
      <w:r w:rsidR="00900AD2">
        <w:rPr>
          <w:rFonts w:hint="eastAsia"/>
          <w:sz w:val="24"/>
          <w:u w:val="single"/>
        </w:rPr>
        <w:t>令和６年５月１７日（金</w:t>
      </w:r>
      <w:r w:rsidRPr="00A371C8">
        <w:rPr>
          <w:rFonts w:hint="eastAsia"/>
          <w:sz w:val="24"/>
          <w:u w:val="single"/>
        </w:rPr>
        <w:t>）（必着）</w:t>
      </w:r>
      <w:r w:rsidRPr="00A371C8">
        <w:rPr>
          <w:rFonts w:hint="eastAsia"/>
          <w:sz w:val="24"/>
        </w:rPr>
        <w:t xml:space="preserve">　</w:t>
      </w:r>
    </w:p>
    <w:p w:rsidR="00A371C8" w:rsidRPr="00A371C8" w:rsidRDefault="00A371C8" w:rsidP="00A371C8">
      <w:pPr>
        <w:jc w:val="left"/>
        <w:rPr>
          <w:sz w:val="24"/>
        </w:rPr>
      </w:pPr>
    </w:p>
    <w:tbl>
      <w:tblPr>
        <w:tblW w:w="5528"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A371C8" w:rsidRPr="00A371C8" w:rsidTr="008B32E3">
        <w:trPr>
          <w:trHeight w:val="965"/>
        </w:trPr>
        <w:tc>
          <w:tcPr>
            <w:tcW w:w="5528" w:type="dxa"/>
          </w:tcPr>
          <w:p w:rsidR="00A371C8" w:rsidRPr="00900AD2" w:rsidRDefault="00A371C8" w:rsidP="008B32E3">
            <w:pPr>
              <w:ind w:firstLineChars="100" w:firstLine="240"/>
              <w:jc w:val="left"/>
              <w:rPr>
                <w:rFonts w:ascii="ＭＳ 明朝" w:eastAsia="DengXian" w:hAnsi="ＭＳ 明朝"/>
                <w:sz w:val="24"/>
                <w:lang w:eastAsia="zh-CN"/>
              </w:rPr>
            </w:pPr>
            <w:r w:rsidRPr="00A371C8">
              <w:rPr>
                <w:rFonts w:ascii="ＭＳ 明朝" w:hAnsi="ＭＳ 明朝" w:hint="eastAsia"/>
                <w:sz w:val="24"/>
                <w:lang w:eastAsia="zh-CN"/>
              </w:rPr>
              <w:t xml:space="preserve">本件担当：指導普及課　</w:t>
            </w:r>
          </w:p>
          <w:p w:rsidR="00A371C8" w:rsidRPr="00A371C8" w:rsidRDefault="00A371C8" w:rsidP="008B32E3">
            <w:pPr>
              <w:ind w:firstLineChars="200" w:firstLine="480"/>
              <w:jc w:val="left"/>
              <w:rPr>
                <w:rFonts w:ascii="ＭＳ 明朝" w:eastAsia="DengXian" w:hAnsi="ＭＳ 明朝"/>
                <w:sz w:val="24"/>
              </w:rPr>
            </w:pPr>
            <w:r w:rsidRPr="00A371C8">
              <w:rPr>
                <w:rFonts w:ascii="ＭＳ 明朝" w:hAnsi="ＭＳ 明朝" w:hint="eastAsia"/>
                <w:sz w:val="24"/>
                <w:lang w:eastAsia="zh-CN"/>
              </w:rPr>
              <w:t>ＴＥＬ：０３－</w:t>
            </w:r>
            <w:r w:rsidRPr="00A371C8">
              <w:rPr>
                <w:rFonts w:ascii="ＭＳ 明朝" w:hAnsi="ＭＳ 明朝" w:hint="eastAsia"/>
                <w:sz w:val="24"/>
              </w:rPr>
              <w:t>５５３４－１９５１</w:t>
            </w:r>
          </w:p>
        </w:tc>
      </w:tr>
    </w:tbl>
    <w:p w:rsidR="00267E78" w:rsidRPr="00A371C8" w:rsidRDefault="00267E78">
      <w:pPr>
        <w:jc w:val="left"/>
        <w:rPr>
          <w:rFonts w:ascii="ＭＳ 明朝" w:hAnsi="ＭＳ 明朝"/>
          <w:sz w:val="24"/>
        </w:rPr>
      </w:pPr>
    </w:p>
    <w:sectPr w:rsidR="00267E78" w:rsidRPr="00A371C8" w:rsidSect="00292079">
      <w:pgSz w:w="11907" w:h="16840" w:code="9"/>
      <w:pgMar w:top="851" w:right="1134" w:bottom="567" w:left="1134" w:header="851" w:footer="992" w:gutter="0"/>
      <w:cols w:space="420"/>
      <w:docGrid w:linePitch="361" w:charSpace="819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E3" w:rsidRDefault="008B32E3" w:rsidP="00DC1F19">
      <w:r>
        <w:separator/>
      </w:r>
    </w:p>
  </w:endnote>
  <w:endnote w:type="continuationSeparator" w:id="0">
    <w:p w:rsidR="008B32E3" w:rsidRDefault="008B32E3" w:rsidP="00DC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E3" w:rsidRDefault="008B32E3" w:rsidP="00DC1F19">
      <w:r>
        <w:separator/>
      </w:r>
    </w:p>
  </w:footnote>
  <w:footnote w:type="continuationSeparator" w:id="0">
    <w:p w:rsidR="008B32E3" w:rsidRDefault="008B32E3" w:rsidP="00DC1F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B70"/>
    <w:multiLevelType w:val="hybridMultilevel"/>
    <w:tmpl w:val="2EDE6F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F1265E"/>
    <w:multiLevelType w:val="hybridMultilevel"/>
    <w:tmpl w:val="3116A3DC"/>
    <w:lvl w:ilvl="0" w:tplc="27FC6424">
      <w:start w:val="1"/>
      <w:numFmt w:val="decimalFullWidth"/>
      <w:lvlText w:val="（%1）"/>
      <w:lvlJc w:val="left"/>
      <w:pPr>
        <w:tabs>
          <w:tab w:val="num" w:pos="1560"/>
        </w:tabs>
        <w:ind w:left="1560" w:hanging="720"/>
      </w:pPr>
      <w:rPr>
        <w:rFonts w:hint="eastAsia"/>
      </w:rPr>
    </w:lvl>
    <w:lvl w:ilvl="1" w:tplc="C4965AA6">
      <w:start w:val="1"/>
      <w:numFmt w:val="aiueoFullWidth"/>
      <w:lvlText w:val="%2）"/>
      <w:lvlJc w:val="left"/>
      <w:pPr>
        <w:tabs>
          <w:tab w:val="num" w:pos="1680"/>
        </w:tabs>
        <w:ind w:left="1680" w:hanging="42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C565D18"/>
    <w:multiLevelType w:val="hybridMultilevel"/>
    <w:tmpl w:val="52BEC760"/>
    <w:lvl w:ilvl="0" w:tplc="7CEE2E4A">
      <w:start w:val="4"/>
      <w:numFmt w:val="bullet"/>
      <w:lvlText w:val="＊"/>
      <w:lvlJc w:val="left"/>
      <w:pPr>
        <w:tabs>
          <w:tab w:val="num" w:pos="4410"/>
        </w:tabs>
        <w:ind w:left="4410" w:hanging="420"/>
      </w:pPr>
      <w:rPr>
        <w:rFonts w:ascii="ＭＳ 明朝" w:eastAsia="ＭＳ 明朝" w:hAnsi="ＭＳ 明朝" w:cs="Times New Roman" w:hint="eastAsia"/>
      </w:rPr>
    </w:lvl>
    <w:lvl w:ilvl="1" w:tplc="0409000B" w:tentative="1">
      <w:start w:val="1"/>
      <w:numFmt w:val="bullet"/>
      <w:lvlText w:val=""/>
      <w:lvlJc w:val="left"/>
      <w:pPr>
        <w:tabs>
          <w:tab w:val="num" w:pos="4830"/>
        </w:tabs>
        <w:ind w:left="4830" w:hanging="420"/>
      </w:pPr>
      <w:rPr>
        <w:rFonts w:ascii="Wingdings" w:hAnsi="Wingdings" w:hint="default"/>
      </w:rPr>
    </w:lvl>
    <w:lvl w:ilvl="2" w:tplc="0409000D" w:tentative="1">
      <w:start w:val="1"/>
      <w:numFmt w:val="bullet"/>
      <w:lvlText w:val=""/>
      <w:lvlJc w:val="left"/>
      <w:pPr>
        <w:tabs>
          <w:tab w:val="num" w:pos="5250"/>
        </w:tabs>
        <w:ind w:left="5250" w:hanging="420"/>
      </w:pPr>
      <w:rPr>
        <w:rFonts w:ascii="Wingdings" w:hAnsi="Wingdings" w:hint="default"/>
      </w:rPr>
    </w:lvl>
    <w:lvl w:ilvl="3" w:tplc="04090001" w:tentative="1">
      <w:start w:val="1"/>
      <w:numFmt w:val="bullet"/>
      <w:lvlText w:val=""/>
      <w:lvlJc w:val="left"/>
      <w:pPr>
        <w:tabs>
          <w:tab w:val="num" w:pos="5670"/>
        </w:tabs>
        <w:ind w:left="5670" w:hanging="420"/>
      </w:pPr>
      <w:rPr>
        <w:rFonts w:ascii="Wingdings" w:hAnsi="Wingdings" w:hint="default"/>
      </w:rPr>
    </w:lvl>
    <w:lvl w:ilvl="4" w:tplc="0409000B" w:tentative="1">
      <w:start w:val="1"/>
      <w:numFmt w:val="bullet"/>
      <w:lvlText w:val=""/>
      <w:lvlJc w:val="left"/>
      <w:pPr>
        <w:tabs>
          <w:tab w:val="num" w:pos="6090"/>
        </w:tabs>
        <w:ind w:left="6090" w:hanging="420"/>
      </w:pPr>
      <w:rPr>
        <w:rFonts w:ascii="Wingdings" w:hAnsi="Wingdings" w:hint="default"/>
      </w:rPr>
    </w:lvl>
    <w:lvl w:ilvl="5" w:tplc="0409000D" w:tentative="1">
      <w:start w:val="1"/>
      <w:numFmt w:val="bullet"/>
      <w:lvlText w:val=""/>
      <w:lvlJc w:val="left"/>
      <w:pPr>
        <w:tabs>
          <w:tab w:val="num" w:pos="6510"/>
        </w:tabs>
        <w:ind w:left="6510" w:hanging="420"/>
      </w:pPr>
      <w:rPr>
        <w:rFonts w:ascii="Wingdings" w:hAnsi="Wingdings" w:hint="default"/>
      </w:rPr>
    </w:lvl>
    <w:lvl w:ilvl="6" w:tplc="04090001" w:tentative="1">
      <w:start w:val="1"/>
      <w:numFmt w:val="bullet"/>
      <w:lvlText w:val=""/>
      <w:lvlJc w:val="left"/>
      <w:pPr>
        <w:tabs>
          <w:tab w:val="num" w:pos="6930"/>
        </w:tabs>
        <w:ind w:left="6930" w:hanging="420"/>
      </w:pPr>
      <w:rPr>
        <w:rFonts w:ascii="Wingdings" w:hAnsi="Wingdings" w:hint="default"/>
      </w:rPr>
    </w:lvl>
    <w:lvl w:ilvl="7" w:tplc="0409000B" w:tentative="1">
      <w:start w:val="1"/>
      <w:numFmt w:val="bullet"/>
      <w:lvlText w:val=""/>
      <w:lvlJc w:val="left"/>
      <w:pPr>
        <w:tabs>
          <w:tab w:val="num" w:pos="7350"/>
        </w:tabs>
        <w:ind w:left="7350" w:hanging="420"/>
      </w:pPr>
      <w:rPr>
        <w:rFonts w:ascii="Wingdings" w:hAnsi="Wingdings" w:hint="default"/>
      </w:rPr>
    </w:lvl>
    <w:lvl w:ilvl="8" w:tplc="0409000D" w:tentative="1">
      <w:start w:val="1"/>
      <w:numFmt w:val="bullet"/>
      <w:lvlText w:val=""/>
      <w:lvlJc w:val="left"/>
      <w:pPr>
        <w:tabs>
          <w:tab w:val="num" w:pos="7770"/>
        </w:tabs>
        <w:ind w:left="7770" w:hanging="420"/>
      </w:pPr>
      <w:rPr>
        <w:rFonts w:ascii="Wingdings" w:hAnsi="Wingdings" w:hint="default"/>
      </w:rPr>
    </w:lvl>
  </w:abstractNum>
  <w:abstractNum w:abstractNumId="3" w15:restartNumberingAfterBreak="0">
    <w:nsid w:val="442458B9"/>
    <w:multiLevelType w:val="hybridMultilevel"/>
    <w:tmpl w:val="3A900D58"/>
    <w:lvl w:ilvl="0" w:tplc="7632DE8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8A01EB"/>
    <w:multiLevelType w:val="hybridMultilevel"/>
    <w:tmpl w:val="33B4CD56"/>
    <w:lvl w:ilvl="0" w:tplc="0B24C710">
      <w:start w:val="1"/>
      <w:numFmt w:val="decimalFullWidth"/>
      <w:lvlText w:val="（%1）"/>
      <w:lvlJc w:val="left"/>
      <w:pPr>
        <w:tabs>
          <w:tab w:val="num" w:pos="1140"/>
        </w:tabs>
        <w:ind w:left="1140" w:hanging="720"/>
      </w:pPr>
      <w:rPr>
        <w:rFonts w:hint="eastAsia"/>
        <w:lang w:val="en-US"/>
      </w:rPr>
    </w:lvl>
    <w:lvl w:ilvl="1" w:tplc="FF70380A">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67737367"/>
    <w:multiLevelType w:val="hybridMultilevel"/>
    <w:tmpl w:val="8C40EA8A"/>
    <w:lvl w:ilvl="0" w:tplc="3C96A0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2B0C49"/>
    <w:multiLevelType w:val="hybridMultilevel"/>
    <w:tmpl w:val="EE2A4912"/>
    <w:lvl w:ilvl="0" w:tplc="06869C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3E583C"/>
    <w:multiLevelType w:val="hybridMultilevel"/>
    <w:tmpl w:val="402C4676"/>
    <w:lvl w:ilvl="0" w:tplc="D8EA1F7C">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78291F56"/>
    <w:multiLevelType w:val="hybridMultilevel"/>
    <w:tmpl w:val="18B8958E"/>
    <w:lvl w:ilvl="0" w:tplc="E9CA74E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1"/>
  </w:num>
  <w:num w:numId="4">
    <w:abstractNumId w:val="8"/>
  </w:num>
  <w:num w:numId="5">
    <w:abstractNumId w:val="2"/>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3B"/>
    <w:rsid w:val="00017B74"/>
    <w:rsid w:val="00063756"/>
    <w:rsid w:val="00084068"/>
    <w:rsid w:val="000907F5"/>
    <w:rsid w:val="000A3970"/>
    <w:rsid w:val="000A5115"/>
    <w:rsid w:val="000C4DD0"/>
    <w:rsid w:val="000F5517"/>
    <w:rsid w:val="0011474B"/>
    <w:rsid w:val="00136D6D"/>
    <w:rsid w:val="001654D4"/>
    <w:rsid w:val="00184F1D"/>
    <w:rsid w:val="00186B4F"/>
    <w:rsid w:val="001A711A"/>
    <w:rsid w:val="001A72BD"/>
    <w:rsid w:val="001B44BA"/>
    <w:rsid w:val="001B520A"/>
    <w:rsid w:val="00217B2E"/>
    <w:rsid w:val="002464DF"/>
    <w:rsid w:val="0024653B"/>
    <w:rsid w:val="00256675"/>
    <w:rsid w:val="002639DB"/>
    <w:rsid w:val="00267E78"/>
    <w:rsid w:val="00271706"/>
    <w:rsid w:val="00275725"/>
    <w:rsid w:val="00277FEE"/>
    <w:rsid w:val="00284E74"/>
    <w:rsid w:val="00292079"/>
    <w:rsid w:val="002925B4"/>
    <w:rsid w:val="002A14E8"/>
    <w:rsid w:val="002A7C00"/>
    <w:rsid w:val="002B521F"/>
    <w:rsid w:val="002C15D5"/>
    <w:rsid w:val="002C6026"/>
    <w:rsid w:val="002E1D92"/>
    <w:rsid w:val="002E4899"/>
    <w:rsid w:val="002E5E79"/>
    <w:rsid w:val="002F65B1"/>
    <w:rsid w:val="002F7EB9"/>
    <w:rsid w:val="00302969"/>
    <w:rsid w:val="00333CCD"/>
    <w:rsid w:val="00344EAB"/>
    <w:rsid w:val="0038024E"/>
    <w:rsid w:val="00385905"/>
    <w:rsid w:val="00390F27"/>
    <w:rsid w:val="003A551F"/>
    <w:rsid w:val="003A7AAD"/>
    <w:rsid w:val="003B1964"/>
    <w:rsid w:val="003B74CE"/>
    <w:rsid w:val="003B7D04"/>
    <w:rsid w:val="003C5FBC"/>
    <w:rsid w:val="003D7BD8"/>
    <w:rsid w:val="003F6C56"/>
    <w:rsid w:val="00413072"/>
    <w:rsid w:val="00433C1B"/>
    <w:rsid w:val="00462EC0"/>
    <w:rsid w:val="0048365C"/>
    <w:rsid w:val="0049261D"/>
    <w:rsid w:val="00494705"/>
    <w:rsid w:val="004950E4"/>
    <w:rsid w:val="004B3DB0"/>
    <w:rsid w:val="004C1C1D"/>
    <w:rsid w:val="004D165C"/>
    <w:rsid w:val="004D4026"/>
    <w:rsid w:val="004E33FD"/>
    <w:rsid w:val="00512749"/>
    <w:rsid w:val="005215B9"/>
    <w:rsid w:val="00554D74"/>
    <w:rsid w:val="00560CFF"/>
    <w:rsid w:val="00581424"/>
    <w:rsid w:val="00594796"/>
    <w:rsid w:val="005A0565"/>
    <w:rsid w:val="005C4BB3"/>
    <w:rsid w:val="005F318D"/>
    <w:rsid w:val="0060358D"/>
    <w:rsid w:val="006074CA"/>
    <w:rsid w:val="00635832"/>
    <w:rsid w:val="006467C1"/>
    <w:rsid w:val="00652EC5"/>
    <w:rsid w:val="0066649B"/>
    <w:rsid w:val="0067503E"/>
    <w:rsid w:val="00685C1E"/>
    <w:rsid w:val="006A4761"/>
    <w:rsid w:val="006B0DF9"/>
    <w:rsid w:val="006D78DD"/>
    <w:rsid w:val="006E2D5E"/>
    <w:rsid w:val="006E4C64"/>
    <w:rsid w:val="006F0756"/>
    <w:rsid w:val="00702690"/>
    <w:rsid w:val="00710117"/>
    <w:rsid w:val="0071276F"/>
    <w:rsid w:val="0071682F"/>
    <w:rsid w:val="00740CBF"/>
    <w:rsid w:val="00751B84"/>
    <w:rsid w:val="00757FF2"/>
    <w:rsid w:val="007A24C1"/>
    <w:rsid w:val="007B40CD"/>
    <w:rsid w:val="007D6E83"/>
    <w:rsid w:val="007E5952"/>
    <w:rsid w:val="008115E1"/>
    <w:rsid w:val="0081418F"/>
    <w:rsid w:val="00820715"/>
    <w:rsid w:val="008211DE"/>
    <w:rsid w:val="00857690"/>
    <w:rsid w:val="00870938"/>
    <w:rsid w:val="00870AD5"/>
    <w:rsid w:val="00884090"/>
    <w:rsid w:val="008A247C"/>
    <w:rsid w:val="008A72F4"/>
    <w:rsid w:val="008B32E3"/>
    <w:rsid w:val="008C1C17"/>
    <w:rsid w:val="008D5E0D"/>
    <w:rsid w:val="008D668D"/>
    <w:rsid w:val="008F5142"/>
    <w:rsid w:val="00900AD2"/>
    <w:rsid w:val="00901E65"/>
    <w:rsid w:val="0092128D"/>
    <w:rsid w:val="00921C11"/>
    <w:rsid w:val="0092451F"/>
    <w:rsid w:val="009408C4"/>
    <w:rsid w:val="0094447B"/>
    <w:rsid w:val="00972243"/>
    <w:rsid w:val="0097401F"/>
    <w:rsid w:val="00990016"/>
    <w:rsid w:val="00992811"/>
    <w:rsid w:val="009A3E5D"/>
    <w:rsid w:val="009B5376"/>
    <w:rsid w:val="009D2805"/>
    <w:rsid w:val="00A04C85"/>
    <w:rsid w:val="00A11E00"/>
    <w:rsid w:val="00A315E3"/>
    <w:rsid w:val="00A371C8"/>
    <w:rsid w:val="00A4001F"/>
    <w:rsid w:val="00A54C6A"/>
    <w:rsid w:val="00A73268"/>
    <w:rsid w:val="00A82467"/>
    <w:rsid w:val="00A911D6"/>
    <w:rsid w:val="00AA01C0"/>
    <w:rsid w:val="00AB43F1"/>
    <w:rsid w:val="00AE26CD"/>
    <w:rsid w:val="00AE6113"/>
    <w:rsid w:val="00AF06F1"/>
    <w:rsid w:val="00AF6F9F"/>
    <w:rsid w:val="00B33EBD"/>
    <w:rsid w:val="00B40FAF"/>
    <w:rsid w:val="00B50647"/>
    <w:rsid w:val="00B611A5"/>
    <w:rsid w:val="00B6159A"/>
    <w:rsid w:val="00B6248A"/>
    <w:rsid w:val="00B73E07"/>
    <w:rsid w:val="00B82FA3"/>
    <w:rsid w:val="00B84DCE"/>
    <w:rsid w:val="00BA44CB"/>
    <w:rsid w:val="00BC15CD"/>
    <w:rsid w:val="00C0299F"/>
    <w:rsid w:val="00C04DF8"/>
    <w:rsid w:val="00C1234A"/>
    <w:rsid w:val="00C1544C"/>
    <w:rsid w:val="00C2014F"/>
    <w:rsid w:val="00C423A1"/>
    <w:rsid w:val="00C50F72"/>
    <w:rsid w:val="00C63F96"/>
    <w:rsid w:val="00C66B99"/>
    <w:rsid w:val="00C85633"/>
    <w:rsid w:val="00CA2F57"/>
    <w:rsid w:val="00CA4FF1"/>
    <w:rsid w:val="00CA6ADB"/>
    <w:rsid w:val="00CA76D5"/>
    <w:rsid w:val="00CD3F01"/>
    <w:rsid w:val="00CE1B82"/>
    <w:rsid w:val="00CE2823"/>
    <w:rsid w:val="00CE52C6"/>
    <w:rsid w:val="00CF2039"/>
    <w:rsid w:val="00D053E1"/>
    <w:rsid w:val="00D05611"/>
    <w:rsid w:val="00D07157"/>
    <w:rsid w:val="00D10E48"/>
    <w:rsid w:val="00D13631"/>
    <w:rsid w:val="00D2247C"/>
    <w:rsid w:val="00D23CC1"/>
    <w:rsid w:val="00D35484"/>
    <w:rsid w:val="00D42B76"/>
    <w:rsid w:val="00D527EE"/>
    <w:rsid w:val="00D7771D"/>
    <w:rsid w:val="00D83A92"/>
    <w:rsid w:val="00D86545"/>
    <w:rsid w:val="00D97631"/>
    <w:rsid w:val="00DA588D"/>
    <w:rsid w:val="00DB1B9D"/>
    <w:rsid w:val="00DB386C"/>
    <w:rsid w:val="00DB7BBA"/>
    <w:rsid w:val="00DC1F19"/>
    <w:rsid w:val="00DD1DA7"/>
    <w:rsid w:val="00DF0D07"/>
    <w:rsid w:val="00E1192A"/>
    <w:rsid w:val="00E132B1"/>
    <w:rsid w:val="00E230A9"/>
    <w:rsid w:val="00E32C29"/>
    <w:rsid w:val="00E366B4"/>
    <w:rsid w:val="00E658E3"/>
    <w:rsid w:val="00E85DDE"/>
    <w:rsid w:val="00E91B93"/>
    <w:rsid w:val="00E948D4"/>
    <w:rsid w:val="00EB4637"/>
    <w:rsid w:val="00ED1396"/>
    <w:rsid w:val="00EE4212"/>
    <w:rsid w:val="00EE56C1"/>
    <w:rsid w:val="00EE7F05"/>
    <w:rsid w:val="00F009F6"/>
    <w:rsid w:val="00F033B4"/>
    <w:rsid w:val="00F05B80"/>
    <w:rsid w:val="00F154E1"/>
    <w:rsid w:val="00F216DB"/>
    <w:rsid w:val="00F34D10"/>
    <w:rsid w:val="00F541C3"/>
    <w:rsid w:val="00F723AD"/>
    <w:rsid w:val="00F829FC"/>
    <w:rsid w:val="00F91B40"/>
    <w:rsid w:val="00F93902"/>
    <w:rsid w:val="00F93E5B"/>
    <w:rsid w:val="00FA166F"/>
    <w:rsid w:val="00FA5CEC"/>
    <w:rsid w:val="00FA624B"/>
    <w:rsid w:val="00FC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572CB55-A016-44C4-9CE7-3BFB81A8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link w:val="a8"/>
    <w:rsid w:val="00DC1F19"/>
    <w:pPr>
      <w:tabs>
        <w:tab w:val="center" w:pos="4252"/>
        <w:tab w:val="right" w:pos="8504"/>
      </w:tabs>
      <w:snapToGrid w:val="0"/>
    </w:pPr>
  </w:style>
  <w:style w:type="character" w:customStyle="1" w:styleId="a8">
    <w:name w:val="ヘッダー (文字)"/>
    <w:link w:val="a7"/>
    <w:rsid w:val="00DC1F19"/>
    <w:rPr>
      <w:kern w:val="2"/>
      <w:sz w:val="21"/>
      <w:szCs w:val="24"/>
    </w:rPr>
  </w:style>
  <w:style w:type="paragraph" w:styleId="a9">
    <w:name w:val="footer"/>
    <w:basedOn w:val="a"/>
    <w:link w:val="aa"/>
    <w:rsid w:val="00DC1F19"/>
    <w:pPr>
      <w:tabs>
        <w:tab w:val="center" w:pos="4252"/>
        <w:tab w:val="right" w:pos="8504"/>
      </w:tabs>
      <w:snapToGrid w:val="0"/>
    </w:pPr>
  </w:style>
  <w:style w:type="character" w:customStyle="1" w:styleId="aa">
    <w:name w:val="フッター (文字)"/>
    <w:link w:val="a9"/>
    <w:rsid w:val="00DC1F19"/>
    <w:rPr>
      <w:kern w:val="2"/>
      <w:sz w:val="21"/>
      <w:szCs w:val="24"/>
    </w:rPr>
  </w:style>
  <w:style w:type="character" w:styleId="ab">
    <w:name w:val="Hyperlink"/>
    <w:rsid w:val="00512749"/>
    <w:rPr>
      <w:color w:val="0000FF"/>
      <w:u w:val="single"/>
    </w:rPr>
  </w:style>
  <w:style w:type="table" w:styleId="ac">
    <w:name w:val="Table Grid"/>
    <w:basedOn w:val="a1"/>
    <w:rsid w:val="00DF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C04DF8"/>
    <w:rPr>
      <w:rFonts w:ascii="游ゴシック Light" w:eastAsia="游ゴシック Light" w:hAnsi="游ゴシック Light"/>
      <w:sz w:val="18"/>
      <w:szCs w:val="18"/>
    </w:rPr>
  </w:style>
  <w:style w:type="character" w:customStyle="1" w:styleId="ae">
    <w:name w:val="吹き出し (文字)"/>
    <w:link w:val="ad"/>
    <w:rsid w:val="00C04DF8"/>
    <w:rPr>
      <w:rFonts w:ascii="游ゴシック Light" w:eastAsia="游ゴシック Light" w:hAnsi="游ゴシック Light" w:cs="Times New Roman"/>
      <w:kern w:val="2"/>
      <w:sz w:val="18"/>
      <w:szCs w:val="18"/>
    </w:rPr>
  </w:style>
  <w:style w:type="paragraph" w:styleId="af">
    <w:name w:val="List Paragraph"/>
    <w:basedOn w:val="a"/>
    <w:uiPriority w:val="34"/>
    <w:qFormat/>
    <w:rsid w:val="00FA166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81453">
      <w:bodyDiv w:val="1"/>
      <w:marLeft w:val="0"/>
      <w:marRight w:val="0"/>
      <w:marTop w:val="0"/>
      <w:marBottom w:val="0"/>
      <w:divBdr>
        <w:top w:val="none" w:sz="0" w:space="0" w:color="auto"/>
        <w:left w:val="none" w:sz="0" w:space="0" w:color="auto"/>
        <w:bottom w:val="none" w:sz="0" w:space="0" w:color="auto"/>
        <w:right w:val="none" w:sz="0" w:space="0" w:color="auto"/>
      </w:divBdr>
    </w:div>
    <w:div w:id="14501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CFCF-0DC8-4CE6-A37C-BFE063CD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3B40F336.dotm</Template>
  <TotalTime>0</TotalTime>
  <Pages>2</Pages>
  <Words>904</Words>
  <Characters>244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平成１３年１月＠＠日</vt:lpstr>
      <vt:lpstr>平成１３年１月＠＠日</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平成１３年１月＠＠日</dc:title>
  <dc:subject/>
  <dc:creator>財団法人　全日本空手道連盟</dc:creator>
  <cp:keywords/>
  <cp:lastModifiedBy>公益財団法人 全日本空手道連盟</cp:lastModifiedBy>
  <cp:revision>2</cp:revision>
  <cp:lastPrinted>2024-03-28T11:02:00Z</cp:lastPrinted>
  <dcterms:created xsi:type="dcterms:W3CDTF">2024-04-04T11:27:00Z</dcterms:created>
  <dcterms:modified xsi:type="dcterms:W3CDTF">2024-04-04T11:27:00Z</dcterms:modified>
</cp:coreProperties>
</file>